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9"/>
        <w:tblW w:w="93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7222"/>
      </w:tblGrid>
      <w:tr w:rsidR="00C81CF8" w:rsidRPr="0026023A" w14:paraId="79E706F0" w14:textId="77777777" w:rsidTr="00D22BAA">
        <w:trPr>
          <w:trHeight w:val="2268"/>
        </w:trPr>
        <w:tc>
          <w:tcPr>
            <w:tcW w:w="2093" w:type="dxa"/>
          </w:tcPr>
          <w:p w14:paraId="52BD7685" w14:textId="77777777" w:rsidR="00C81CF8" w:rsidRPr="00196A98" w:rsidRDefault="00A3255C" w:rsidP="00A569CF">
            <w:pPr>
              <w:pStyle w:val="ab"/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47D7003" wp14:editId="0B3F2971">
                  <wp:extent cx="1085850" cy="1438817"/>
                  <wp:effectExtent l="19050" t="19050" r="19050" b="285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Фото_м.jp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110"/>
                          <a:stretch/>
                        </pic:blipFill>
                        <pic:spPr bwMode="auto">
                          <a:xfrm>
                            <a:off x="0" y="0"/>
                            <a:ext cx="1086743" cy="14400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2" w:type="dxa"/>
          </w:tcPr>
          <w:p w14:paraId="4978A87A" w14:textId="77777777" w:rsidR="00C81CF8" w:rsidRPr="001D6CEC" w:rsidRDefault="00C81CF8" w:rsidP="00C81CF8">
            <w:pPr>
              <w:pStyle w:val="ab"/>
              <w:jc w:val="left"/>
              <w:rPr>
                <w:b/>
              </w:rPr>
            </w:pPr>
            <w:r w:rsidRPr="001D6CEC">
              <w:rPr>
                <w:b/>
              </w:rPr>
              <w:t>Иванов Иван Иванович</w:t>
            </w:r>
          </w:p>
          <w:p w14:paraId="32995CE4" w14:textId="77777777" w:rsidR="00D22BAA" w:rsidRDefault="00DF7433" w:rsidP="00C81CF8">
            <w:pPr>
              <w:pStyle w:val="ac"/>
              <w:jc w:val="left"/>
            </w:pPr>
            <w:r>
              <w:t>Университет ИТМО, ф</w:t>
            </w:r>
            <w:r w:rsidR="00C81CF8" w:rsidRPr="001D6CEC">
              <w:t>аку</w:t>
            </w:r>
            <w:r w:rsidR="00D22BAA">
              <w:t>льтет информационных технологий</w:t>
            </w:r>
          </w:p>
          <w:p w14:paraId="408D70AB" w14:textId="77777777" w:rsidR="00C81CF8" w:rsidRPr="001D6CEC" w:rsidRDefault="00C81CF8" w:rsidP="00C81CF8">
            <w:pPr>
              <w:pStyle w:val="ac"/>
              <w:jc w:val="left"/>
              <w:rPr>
                <w:b/>
              </w:rPr>
            </w:pPr>
            <w:r w:rsidRPr="001D6CEC">
              <w:t>и программирования,</w:t>
            </w:r>
            <w:r w:rsidR="00DF7433">
              <w:t xml:space="preserve"> студент группы </w:t>
            </w:r>
            <w:r w:rsidR="00DF7433" w:rsidRPr="001D6CEC">
              <w:t>№____</w:t>
            </w:r>
          </w:p>
          <w:p w14:paraId="0D2821CC" w14:textId="77777777" w:rsidR="00C81CF8" w:rsidRPr="001D6CEC" w:rsidRDefault="00C81CF8" w:rsidP="00C81CF8">
            <w:pPr>
              <w:pStyle w:val="ac"/>
              <w:jc w:val="left"/>
              <w:rPr>
                <w:b/>
              </w:rPr>
            </w:pPr>
            <w:r w:rsidRPr="001D6CEC">
              <w:rPr>
                <w:u w:val="single"/>
              </w:rPr>
              <w:t>Направление подготовки</w:t>
            </w:r>
            <w:r w:rsidRPr="001D6CEC">
              <w:t>: 09.06.01 – Информатика и вычислительная техника</w:t>
            </w:r>
          </w:p>
          <w:p w14:paraId="57A54222" w14:textId="77777777" w:rsidR="00C81CF8" w:rsidRPr="00C34A14" w:rsidRDefault="00C81CF8" w:rsidP="00C81CF8">
            <w:pPr>
              <w:pStyle w:val="ac"/>
              <w:jc w:val="left"/>
              <w:rPr>
                <w:b/>
                <w:lang w:val="fr-FR"/>
              </w:rPr>
            </w:pPr>
            <w:r w:rsidRPr="00C34A14">
              <w:rPr>
                <w:lang w:val="fr-FR"/>
              </w:rPr>
              <w:t>e-mail: emailname@email.ru</w:t>
            </w:r>
          </w:p>
        </w:tc>
      </w:tr>
      <w:tr w:rsidR="00FF02AF" w:rsidRPr="0026023A" w14:paraId="67F67934" w14:textId="77777777" w:rsidTr="00D22BAA">
        <w:trPr>
          <w:trHeight w:val="2247"/>
        </w:trPr>
        <w:tc>
          <w:tcPr>
            <w:tcW w:w="2093" w:type="dxa"/>
          </w:tcPr>
          <w:p w14:paraId="2F02174E" w14:textId="77777777" w:rsidR="00FF02AF" w:rsidRPr="00196A98" w:rsidRDefault="00A3255C" w:rsidP="00FB4992">
            <w:pPr>
              <w:pStyle w:val="ab"/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1257B64" wp14:editId="65FB6CAA">
                  <wp:extent cx="1085850" cy="1438817"/>
                  <wp:effectExtent l="19050" t="19050" r="19050" b="2857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Фото_м.jp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110"/>
                          <a:stretch/>
                        </pic:blipFill>
                        <pic:spPr bwMode="auto">
                          <a:xfrm>
                            <a:off x="0" y="0"/>
                            <a:ext cx="1086743" cy="14400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2" w:type="dxa"/>
          </w:tcPr>
          <w:p w14:paraId="7E44D762" w14:textId="77777777" w:rsidR="00FF02AF" w:rsidRPr="001D6CEC" w:rsidRDefault="00FF02AF" w:rsidP="00FB4992">
            <w:pPr>
              <w:pStyle w:val="ab"/>
              <w:ind w:firstLine="5"/>
              <w:jc w:val="left"/>
              <w:rPr>
                <w:b/>
              </w:rPr>
            </w:pPr>
            <w:r>
              <w:rPr>
                <w:b/>
              </w:rPr>
              <w:t>Петров</w:t>
            </w:r>
            <w:r w:rsidRPr="001D6CEC">
              <w:rPr>
                <w:b/>
              </w:rPr>
              <w:t xml:space="preserve"> </w:t>
            </w:r>
            <w:r>
              <w:rPr>
                <w:b/>
              </w:rPr>
              <w:t>Петр Петрович</w:t>
            </w:r>
          </w:p>
          <w:p w14:paraId="72159A79" w14:textId="77777777" w:rsidR="00D22BAA" w:rsidRDefault="00FF02AF" w:rsidP="00FB4992">
            <w:pPr>
              <w:pStyle w:val="ac"/>
              <w:jc w:val="left"/>
            </w:pPr>
            <w:r>
              <w:t>Университет ИТМО, ф</w:t>
            </w:r>
            <w:r w:rsidRPr="001D6CEC">
              <w:t>акультет информационных технологий</w:t>
            </w:r>
          </w:p>
          <w:p w14:paraId="41D3F7E9" w14:textId="77777777" w:rsidR="00FF02AF" w:rsidRDefault="00FF02AF" w:rsidP="00FB4992">
            <w:pPr>
              <w:pStyle w:val="ac"/>
              <w:jc w:val="left"/>
            </w:pPr>
            <w:r w:rsidRPr="001D6CEC">
              <w:t>и программирования,</w:t>
            </w:r>
            <w:r>
              <w:t xml:space="preserve"> аспирант</w:t>
            </w:r>
          </w:p>
          <w:p w14:paraId="7BDA8B78" w14:textId="77777777" w:rsidR="00744ED6" w:rsidRDefault="00D22BAA" w:rsidP="00FB4992">
            <w:pPr>
              <w:pStyle w:val="ac"/>
              <w:jc w:val="left"/>
            </w:pPr>
            <w:r w:rsidRPr="00D22BAA">
              <w:rPr>
                <w:u w:val="single"/>
              </w:rPr>
              <w:t>Направление подготовки</w:t>
            </w:r>
            <w:r w:rsidRPr="00D22BAA">
              <w:t xml:space="preserve">: </w:t>
            </w:r>
            <w:r w:rsidR="00744ED6" w:rsidRPr="00744ED6">
              <w:t>09.06.01</w:t>
            </w:r>
            <w:r w:rsidR="00744ED6">
              <w:t xml:space="preserve"> – Информатика</w:t>
            </w:r>
          </w:p>
          <w:p w14:paraId="0A257508" w14:textId="77777777" w:rsidR="00FF02AF" w:rsidRPr="00D22BAA" w:rsidRDefault="00744ED6" w:rsidP="00FB4992">
            <w:pPr>
              <w:pStyle w:val="ac"/>
              <w:jc w:val="left"/>
            </w:pPr>
            <w:r w:rsidRPr="00744ED6">
              <w:t>и вычислительная техника</w:t>
            </w:r>
          </w:p>
          <w:p w14:paraId="5A075FE3" w14:textId="77777777" w:rsidR="00FF02AF" w:rsidRPr="00C34A14" w:rsidRDefault="00FF02AF" w:rsidP="00FB4992">
            <w:pPr>
              <w:pStyle w:val="ac"/>
              <w:jc w:val="left"/>
              <w:rPr>
                <w:lang w:val="fr-FR"/>
              </w:rPr>
            </w:pPr>
            <w:r w:rsidRPr="00C34A14">
              <w:rPr>
                <w:lang w:val="fr-FR"/>
              </w:rPr>
              <w:t>e-mail: emailname@email.ru</w:t>
            </w:r>
          </w:p>
        </w:tc>
      </w:tr>
      <w:tr w:rsidR="00D22BAA" w:rsidRPr="0026023A" w14:paraId="16B5B547" w14:textId="77777777" w:rsidTr="00D22BAA">
        <w:trPr>
          <w:trHeight w:val="2247"/>
        </w:trPr>
        <w:tc>
          <w:tcPr>
            <w:tcW w:w="2093" w:type="dxa"/>
          </w:tcPr>
          <w:p w14:paraId="7594B5C0" w14:textId="77777777" w:rsidR="00D22BAA" w:rsidRPr="00D22BAA" w:rsidRDefault="00A3255C" w:rsidP="00E94B07">
            <w:pPr>
              <w:pStyle w:val="ab"/>
            </w:pPr>
            <w:r>
              <w:rPr>
                <w:noProof/>
                <w:lang w:eastAsia="ru-RU"/>
              </w:rPr>
              <w:drawing>
                <wp:inline distT="0" distB="0" distL="0" distR="0" wp14:anchorId="79849E94" wp14:editId="6FC49863">
                  <wp:extent cx="1078230" cy="1439480"/>
                  <wp:effectExtent l="19050" t="19050" r="26670" b="2794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Фото_ж.jp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r="1850"/>
                          <a:stretch/>
                        </pic:blipFill>
                        <pic:spPr bwMode="auto">
                          <a:xfrm>
                            <a:off x="0" y="0"/>
                            <a:ext cx="1078620" cy="14400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2" w:type="dxa"/>
          </w:tcPr>
          <w:p w14:paraId="650D7C3C" w14:textId="77777777" w:rsidR="00D22BAA" w:rsidRPr="001D6CEC" w:rsidRDefault="00D22BAA" w:rsidP="00E94B07">
            <w:pPr>
              <w:pStyle w:val="ab"/>
              <w:ind w:firstLine="5"/>
              <w:jc w:val="left"/>
              <w:rPr>
                <w:b/>
              </w:rPr>
            </w:pPr>
            <w:r w:rsidRPr="001D6CEC">
              <w:rPr>
                <w:b/>
              </w:rPr>
              <w:t>Сидорова Елена Игоревна</w:t>
            </w:r>
          </w:p>
          <w:p w14:paraId="04CC8017" w14:textId="77777777" w:rsidR="00D22BAA" w:rsidRDefault="00D22BAA" w:rsidP="00E94B07">
            <w:pPr>
              <w:pStyle w:val="ac"/>
              <w:jc w:val="left"/>
            </w:pPr>
            <w:r w:rsidRPr="00D22BAA">
              <w:t>Санкт-Петербургский государственный университет</w:t>
            </w:r>
            <w:r>
              <w:t>,</w:t>
            </w:r>
          </w:p>
          <w:p w14:paraId="345AB15F" w14:textId="77777777" w:rsidR="00D22BAA" w:rsidRPr="001D6CEC" w:rsidRDefault="00D22BAA" w:rsidP="00E94B07">
            <w:pPr>
              <w:pStyle w:val="ac"/>
              <w:jc w:val="left"/>
              <w:rPr>
                <w:b/>
              </w:rPr>
            </w:pPr>
            <w:r>
              <w:t>ф</w:t>
            </w:r>
            <w:r w:rsidRPr="001D6CEC">
              <w:t xml:space="preserve">акультет </w:t>
            </w:r>
            <w:r>
              <w:t>информатики</w:t>
            </w:r>
            <w:r w:rsidRPr="001D6CEC">
              <w:t>,</w:t>
            </w:r>
            <w:r>
              <w:t xml:space="preserve"> </w:t>
            </w:r>
            <w:r w:rsidRPr="001D6CEC">
              <w:t>к.ф.-м.н.</w:t>
            </w:r>
            <w:r>
              <w:t>, доцент</w:t>
            </w:r>
          </w:p>
          <w:p w14:paraId="16535A23" w14:textId="77777777" w:rsidR="00D22BAA" w:rsidRPr="00C34A14" w:rsidRDefault="00D22BAA" w:rsidP="00E94B07">
            <w:pPr>
              <w:pStyle w:val="ac"/>
              <w:jc w:val="left"/>
              <w:rPr>
                <w:lang w:val="fr-FR"/>
              </w:rPr>
            </w:pPr>
            <w:r w:rsidRPr="00C34A14">
              <w:rPr>
                <w:lang w:val="fr-FR"/>
              </w:rPr>
              <w:t>e-mail: emailname@email.ru</w:t>
            </w:r>
          </w:p>
        </w:tc>
      </w:tr>
      <w:tr w:rsidR="00D22BAA" w:rsidRPr="0026023A" w14:paraId="0FF7C6E5" w14:textId="77777777" w:rsidTr="00D22BAA">
        <w:trPr>
          <w:trHeight w:val="2247"/>
        </w:trPr>
        <w:tc>
          <w:tcPr>
            <w:tcW w:w="2093" w:type="dxa"/>
          </w:tcPr>
          <w:p w14:paraId="53F81FFC" w14:textId="77777777" w:rsidR="00D22BAA" w:rsidRPr="00D22BAA" w:rsidRDefault="00A3255C" w:rsidP="00122380">
            <w:pPr>
              <w:pStyle w:val="ab"/>
            </w:pPr>
            <w:r>
              <w:rPr>
                <w:noProof/>
                <w:lang w:eastAsia="ru-RU"/>
              </w:rPr>
              <w:drawing>
                <wp:inline distT="0" distB="0" distL="0" distR="0" wp14:anchorId="6416FB49" wp14:editId="60B2F9F5">
                  <wp:extent cx="1078230" cy="1439480"/>
                  <wp:effectExtent l="19050" t="19050" r="26670" b="2794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Фото_ж.jp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r="1850"/>
                          <a:stretch/>
                        </pic:blipFill>
                        <pic:spPr bwMode="auto">
                          <a:xfrm>
                            <a:off x="0" y="0"/>
                            <a:ext cx="1078620" cy="14400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2" w:type="dxa"/>
          </w:tcPr>
          <w:p w14:paraId="70EFF36A" w14:textId="77777777" w:rsidR="00D22BAA" w:rsidRPr="00D22BAA" w:rsidRDefault="00D22BAA" w:rsidP="00122380">
            <w:pPr>
              <w:pStyle w:val="ab"/>
              <w:ind w:firstLine="5"/>
              <w:jc w:val="left"/>
              <w:rPr>
                <w:b/>
              </w:rPr>
            </w:pPr>
            <w:r>
              <w:rPr>
                <w:b/>
              </w:rPr>
              <w:t>Смирнова Ирина Ивановна</w:t>
            </w:r>
          </w:p>
          <w:p w14:paraId="5D8EE1D5" w14:textId="77777777" w:rsidR="00D22BAA" w:rsidRDefault="00D22BAA" w:rsidP="00122380">
            <w:pPr>
              <w:pStyle w:val="ac"/>
              <w:jc w:val="left"/>
            </w:pPr>
            <w:r>
              <w:t>Университет ИТМО, ф</w:t>
            </w:r>
            <w:r w:rsidRPr="001D6CEC">
              <w:t>аку</w:t>
            </w:r>
            <w:r>
              <w:t>льтет информационных технологий</w:t>
            </w:r>
          </w:p>
          <w:p w14:paraId="4D7A8909" w14:textId="77777777" w:rsidR="00D22BAA" w:rsidRPr="001D6CEC" w:rsidRDefault="00D22BAA" w:rsidP="00122380">
            <w:pPr>
              <w:pStyle w:val="ac"/>
              <w:jc w:val="left"/>
              <w:rPr>
                <w:b/>
              </w:rPr>
            </w:pPr>
            <w:r w:rsidRPr="001D6CEC">
              <w:t>и программирования,</w:t>
            </w:r>
            <w:r>
              <w:t xml:space="preserve"> д</w:t>
            </w:r>
            <w:r w:rsidRPr="001D6CEC">
              <w:t>.ф.-м.н.</w:t>
            </w:r>
            <w:r>
              <w:t xml:space="preserve">, </w:t>
            </w:r>
            <w:r w:rsidR="00744ED6">
              <w:t>профессор</w:t>
            </w:r>
          </w:p>
          <w:p w14:paraId="70E8043F" w14:textId="77777777" w:rsidR="00D22BAA" w:rsidRPr="00C34A14" w:rsidRDefault="00D22BAA" w:rsidP="00122380">
            <w:pPr>
              <w:pStyle w:val="ac"/>
              <w:jc w:val="left"/>
              <w:rPr>
                <w:lang w:val="fr-FR"/>
              </w:rPr>
            </w:pPr>
            <w:r w:rsidRPr="00C34A14">
              <w:rPr>
                <w:lang w:val="fr-FR"/>
              </w:rPr>
              <w:t>e-mail: emailname@email.ru</w:t>
            </w:r>
          </w:p>
        </w:tc>
      </w:tr>
    </w:tbl>
    <w:p w14:paraId="2F960926" w14:textId="77777777" w:rsidR="00263BF4" w:rsidRPr="00C34A14" w:rsidRDefault="00263BF4" w:rsidP="003018FB">
      <w:pPr>
        <w:pStyle w:val="ad"/>
        <w:jc w:val="left"/>
        <w:rPr>
          <w:lang w:val="fr-FR"/>
        </w:rPr>
      </w:pPr>
    </w:p>
    <w:p w14:paraId="29E9B4FF" w14:textId="77777777" w:rsidR="005D184F" w:rsidRPr="003C1A9E" w:rsidRDefault="005D184F" w:rsidP="005D184F">
      <w:pPr>
        <w:pStyle w:val="aa"/>
        <w:rPr>
          <w:b/>
        </w:rPr>
      </w:pPr>
      <w:r w:rsidRPr="003C1A9E">
        <w:rPr>
          <w:b/>
        </w:rPr>
        <w:t>УДК 555.32</w:t>
      </w:r>
    </w:p>
    <w:p w14:paraId="05D16B57" w14:textId="77777777" w:rsidR="005D184F" w:rsidRDefault="005D184F" w:rsidP="005D184F">
      <w:pPr>
        <w:pStyle w:val="a9"/>
      </w:pPr>
      <w:r>
        <w:t>Название статьи</w:t>
      </w:r>
    </w:p>
    <w:p w14:paraId="4E0F8DC5" w14:textId="77777777" w:rsidR="005D184F" w:rsidRDefault="005D184F" w:rsidP="005D184F">
      <w:pPr>
        <w:pStyle w:val="ab"/>
      </w:pPr>
      <w:r w:rsidRPr="00D22BAA">
        <w:t>Иванов И.И.</w:t>
      </w:r>
      <w:r w:rsidRPr="00D22BAA">
        <w:rPr>
          <w:b w:val="0"/>
        </w:rPr>
        <w:t xml:space="preserve"> (</w:t>
      </w:r>
      <w:r>
        <w:rPr>
          <w:b w:val="0"/>
        </w:rPr>
        <w:t>Университет ИТМО</w:t>
      </w:r>
      <w:r w:rsidRPr="00D22BAA">
        <w:rPr>
          <w:b w:val="0"/>
        </w:rPr>
        <w:t>)</w:t>
      </w:r>
      <w:r w:rsidRPr="00D22BAA">
        <w:t xml:space="preserve">, </w:t>
      </w:r>
      <w:r>
        <w:t>Петров П.П.</w:t>
      </w:r>
      <w:r w:rsidRPr="00D22BAA">
        <w:rPr>
          <w:b w:val="0"/>
        </w:rPr>
        <w:t xml:space="preserve"> (</w:t>
      </w:r>
      <w:r>
        <w:rPr>
          <w:b w:val="0"/>
        </w:rPr>
        <w:t>Университет ИТМО</w:t>
      </w:r>
      <w:r w:rsidRPr="00D22BAA">
        <w:rPr>
          <w:b w:val="0"/>
        </w:rPr>
        <w:t>)</w:t>
      </w:r>
      <w:r>
        <w:t>,</w:t>
      </w:r>
    </w:p>
    <w:p w14:paraId="39790A4A" w14:textId="77777777" w:rsidR="0026023A" w:rsidRDefault="005D184F" w:rsidP="005D184F">
      <w:pPr>
        <w:pStyle w:val="ac"/>
        <w:rPr>
          <w:b w:val="0"/>
        </w:rPr>
      </w:pPr>
      <w:r>
        <w:t xml:space="preserve">Сидорова </w:t>
      </w:r>
      <w:proofErr w:type="gramStart"/>
      <w:r>
        <w:t>Е.И.</w:t>
      </w:r>
      <w:proofErr w:type="gramEnd"/>
      <w:r w:rsidRPr="00D22BAA">
        <w:rPr>
          <w:b w:val="0"/>
        </w:rPr>
        <w:t xml:space="preserve"> </w:t>
      </w:r>
      <w:r>
        <w:rPr>
          <w:b w:val="0"/>
        </w:rPr>
        <w:t>(</w:t>
      </w:r>
      <w:bookmarkStart w:id="0" w:name="_GoBack"/>
      <w:bookmarkEnd w:id="0"/>
      <w:r>
        <w:rPr>
          <w:b w:val="0"/>
        </w:rPr>
        <w:t>Санкт-Петербургский</w:t>
      </w:r>
      <w:r w:rsidRPr="00D22BAA">
        <w:rPr>
          <w:b w:val="0"/>
        </w:rPr>
        <w:t xml:space="preserve"> государственный университет)</w:t>
      </w:r>
      <w:r w:rsidR="0026023A">
        <w:rPr>
          <w:b w:val="0"/>
        </w:rPr>
        <w:t xml:space="preserve">, </w:t>
      </w:r>
    </w:p>
    <w:p w14:paraId="45BE9C01" w14:textId="4DC87810" w:rsidR="005D184F" w:rsidRPr="00D22BAA" w:rsidRDefault="0026023A" w:rsidP="005D184F">
      <w:pPr>
        <w:pStyle w:val="ac"/>
      </w:pPr>
      <w:r>
        <w:t xml:space="preserve">Смирнова </w:t>
      </w:r>
      <w:proofErr w:type="gramStart"/>
      <w:r>
        <w:t>И.И.</w:t>
      </w:r>
      <w:proofErr w:type="gramEnd"/>
      <w:r w:rsidRPr="00D22BAA">
        <w:rPr>
          <w:b w:val="0"/>
        </w:rPr>
        <w:t xml:space="preserve"> </w:t>
      </w:r>
      <w:r w:rsidRPr="00D22BAA">
        <w:rPr>
          <w:b w:val="0"/>
        </w:rPr>
        <w:t>(</w:t>
      </w:r>
      <w:r>
        <w:rPr>
          <w:b w:val="0"/>
        </w:rPr>
        <w:t>Университет ИТМО</w:t>
      </w:r>
      <w:r w:rsidRPr="00D22BAA">
        <w:rPr>
          <w:b w:val="0"/>
        </w:rPr>
        <w:t>)</w:t>
      </w:r>
    </w:p>
    <w:p w14:paraId="3C73993F" w14:textId="77777777" w:rsidR="005D184F" w:rsidRDefault="005D184F" w:rsidP="005D184F">
      <w:pPr>
        <w:pStyle w:val="ac"/>
        <w:rPr>
          <w:b w:val="0"/>
        </w:rPr>
      </w:pPr>
      <w:r>
        <w:t xml:space="preserve">Научный руководитель – д.ф.-м.н., профессор Смирнова </w:t>
      </w:r>
      <w:proofErr w:type="gramStart"/>
      <w:r>
        <w:t>И.И.</w:t>
      </w:r>
      <w:proofErr w:type="gramEnd"/>
    </w:p>
    <w:p w14:paraId="39CAD948" w14:textId="77777777" w:rsidR="005D184F" w:rsidRDefault="005D184F" w:rsidP="005D184F">
      <w:pPr>
        <w:pStyle w:val="ac"/>
      </w:pPr>
      <w:r w:rsidRPr="00D22BAA">
        <w:rPr>
          <w:b w:val="0"/>
        </w:rPr>
        <w:t>(Университет ИТМО)</w:t>
      </w:r>
    </w:p>
    <w:p w14:paraId="35FE7F5D" w14:textId="77777777" w:rsidR="005D184F" w:rsidRDefault="0069719A" w:rsidP="0069719A">
      <w:pPr>
        <w:jc w:val="both"/>
      </w:pPr>
      <w:r w:rsidRPr="00DE6DFA">
        <w:rPr>
          <w:highlight w:val="lightGray"/>
        </w:rPr>
        <w:t>Если</w:t>
      </w:r>
      <w:r w:rsidR="00C34A14" w:rsidRPr="00DE6DFA">
        <w:rPr>
          <w:highlight w:val="lightGray"/>
        </w:rPr>
        <w:t xml:space="preserve"> все</w:t>
      </w:r>
      <w:r w:rsidRPr="00DE6DFA">
        <w:rPr>
          <w:highlight w:val="lightGray"/>
        </w:rPr>
        <w:t xml:space="preserve"> авторы и руководитель из Университета ИТМО, то название организации не </w:t>
      </w:r>
      <w:r w:rsidRPr="0069719A">
        <w:rPr>
          <w:highlight w:val="lightGray"/>
        </w:rPr>
        <w:t>заполняется.</w:t>
      </w:r>
    </w:p>
    <w:p w14:paraId="7F68F550" w14:textId="77777777" w:rsidR="0069719A" w:rsidRDefault="0069719A" w:rsidP="005D184F"/>
    <w:p w14:paraId="7897F8CB" w14:textId="77777777" w:rsidR="000E3913" w:rsidRPr="003C1A9E" w:rsidRDefault="00062D73" w:rsidP="003C1A9E">
      <w:pPr>
        <w:pStyle w:val="ae"/>
      </w:pPr>
      <w:r>
        <w:t>Работа выполнена в рамках темы НИР № 643202 «Исследование методов и алгоритмов формирования облачных информационных системы»</w:t>
      </w:r>
      <w:r w:rsidR="003C1A9E">
        <w:t>.</w:t>
      </w:r>
    </w:p>
    <w:p w14:paraId="793071F6" w14:textId="77777777" w:rsidR="00062D73" w:rsidRDefault="00062D73" w:rsidP="003C1A9E">
      <w:pPr>
        <w:pStyle w:val="ad"/>
        <w:jc w:val="both"/>
      </w:pPr>
    </w:p>
    <w:p w14:paraId="5290F210" w14:textId="77777777" w:rsidR="00062D73" w:rsidRDefault="00062D73" w:rsidP="003C1A9E">
      <w:pPr>
        <w:pStyle w:val="af"/>
      </w:pPr>
      <w:r>
        <w:t>Аннотация….</w:t>
      </w:r>
      <w:r w:rsidR="003018FB">
        <w:t xml:space="preserve"> (</w:t>
      </w:r>
      <w:r w:rsidR="002F486C" w:rsidRPr="002F486C">
        <w:rPr>
          <w:highlight w:val="lightGray"/>
        </w:rPr>
        <w:t>5–6 строк</w:t>
      </w:r>
      <w:r w:rsidR="003018FB">
        <w:t>).</w:t>
      </w:r>
    </w:p>
    <w:p w14:paraId="1DA327DB" w14:textId="77777777" w:rsidR="00062D73" w:rsidRDefault="00062D73" w:rsidP="003C1A9E">
      <w:pPr>
        <w:pStyle w:val="af0"/>
      </w:pPr>
      <w:r w:rsidRPr="00062D73">
        <w:rPr>
          <w:b/>
        </w:rPr>
        <w:t>Ключевые слова</w:t>
      </w:r>
      <w:r>
        <w:t>: информационная система, облачные технологии…</w:t>
      </w:r>
    </w:p>
    <w:p w14:paraId="173CC072" w14:textId="77777777" w:rsidR="00062D73" w:rsidRPr="00062D73" w:rsidRDefault="00062D73" w:rsidP="003C1A9E">
      <w:pPr>
        <w:pStyle w:val="ad"/>
        <w:jc w:val="both"/>
      </w:pPr>
    </w:p>
    <w:p w14:paraId="10AF9E9F" w14:textId="77777777" w:rsidR="00062D73" w:rsidRPr="00FF02AF" w:rsidRDefault="00062D73" w:rsidP="003C1A9E">
      <w:pPr>
        <w:pStyle w:val="a8"/>
      </w:pPr>
      <w:r w:rsidRPr="003C1A9E">
        <w:t>Те</w:t>
      </w:r>
      <w:r w:rsidR="00EF7BAC" w:rsidRPr="003C1A9E">
        <w:t>к</w:t>
      </w:r>
      <w:r w:rsidRPr="003C1A9E">
        <w:t>ст статьи</w:t>
      </w:r>
      <w:r w:rsidR="00FF02AF">
        <w:t xml:space="preserve"> </w:t>
      </w:r>
      <w:r w:rsidR="00FF02AF" w:rsidRPr="00FF02AF">
        <w:t>[</w:t>
      </w:r>
      <w:r w:rsidR="00FF02AF">
        <w:t>1–5</w:t>
      </w:r>
      <w:r w:rsidR="00FF02AF" w:rsidRPr="00FF02AF">
        <w:t>]</w:t>
      </w:r>
      <w:r w:rsidR="00FF02AF">
        <w:t>.</w:t>
      </w:r>
    </w:p>
    <w:p w14:paraId="3C64FEFF" w14:textId="77777777" w:rsidR="00062D73" w:rsidRDefault="00EF7BAC" w:rsidP="003C1A9E">
      <w:pPr>
        <w:pStyle w:val="a8"/>
      </w:pPr>
      <w:r>
        <w:t>Текст статьи</w:t>
      </w:r>
      <w:r w:rsidR="00FF02AF">
        <w:t>.</w:t>
      </w:r>
    </w:p>
    <w:p w14:paraId="0997502F" w14:textId="77777777" w:rsidR="00EF7BAC" w:rsidRDefault="00EF7BAC" w:rsidP="003C1A9E">
      <w:pPr>
        <w:pStyle w:val="a8"/>
      </w:pPr>
      <w:r>
        <w:lastRenderedPageBreak/>
        <w:t>Текст статьи</w:t>
      </w:r>
      <w:r w:rsidR="00FF02AF">
        <w:t>.</w:t>
      </w:r>
    </w:p>
    <w:p w14:paraId="0CEBE2DC" w14:textId="77777777" w:rsidR="00EF7BAC" w:rsidRDefault="00EF7BAC" w:rsidP="003018FB">
      <w:pPr>
        <w:pStyle w:val="a8"/>
        <w:ind w:firstLine="0"/>
      </w:pPr>
    </w:p>
    <w:p w14:paraId="506AC5D9" w14:textId="77777777" w:rsidR="003018FB" w:rsidRPr="003018FB" w:rsidRDefault="003018FB" w:rsidP="003018FB">
      <w:pPr>
        <w:pStyle w:val="a8"/>
        <w:ind w:firstLine="0"/>
        <w:jc w:val="center"/>
        <w:rPr>
          <w:rFonts w:ascii="Arial" w:hAnsi="Arial" w:cs="Arial"/>
          <w:sz w:val="22"/>
          <w:szCs w:val="22"/>
        </w:rPr>
      </w:pPr>
      <w:r w:rsidRPr="003018FB">
        <w:rPr>
          <w:rFonts w:ascii="Arial" w:hAnsi="Arial" w:cs="Arial"/>
          <w:noProof/>
          <w:sz w:val="22"/>
          <w:szCs w:val="22"/>
          <w:lang w:eastAsia="ru-RU"/>
        </w:rPr>
        <w:drawing>
          <wp:inline distT="0" distB="0" distL="0" distR="0" wp14:anchorId="4D2C0F0F" wp14:editId="2E4A913C">
            <wp:extent cx="2442950" cy="1622799"/>
            <wp:effectExtent l="0" t="0" r="0" b="0"/>
            <wp:docPr id="3" name="Рисунок 3" descr="Картинки по запросу молекула метилового спир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по запросу молекула метилового спирт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838" cy="1650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szCs w:val="22"/>
        </w:rPr>
        <w:t xml:space="preserve"> </w:t>
      </w:r>
      <w:r w:rsidRPr="003018FB">
        <w:rPr>
          <w:rFonts w:ascii="Arial" w:hAnsi="Arial" w:cs="Arial"/>
          <w:noProof/>
          <w:sz w:val="22"/>
          <w:szCs w:val="22"/>
          <w:lang w:eastAsia="ru-RU"/>
        </w:rPr>
        <w:drawing>
          <wp:inline distT="0" distB="0" distL="0" distR="0" wp14:anchorId="7DB27C04" wp14:editId="434CA1C2">
            <wp:extent cx="2456597" cy="1698472"/>
            <wp:effectExtent l="0" t="0" r="1270" b="0"/>
            <wp:docPr id="4" name="Рисунок 4" descr="Картинки по запросу молекула этилового спир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молекула этилового спирт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856" cy="1724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34EAF4" w14:textId="77777777" w:rsidR="003018FB" w:rsidRPr="003018FB" w:rsidRDefault="003018FB" w:rsidP="003018FB">
      <w:pPr>
        <w:pStyle w:val="a8"/>
        <w:tabs>
          <w:tab w:val="left" w:pos="6663"/>
        </w:tabs>
        <w:ind w:firstLine="283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ab/>
      </w:r>
      <w:r w:rsidRPr="003018FB">
        <w:rPr>
          <w:rFonts w:ascii="Arial" w:hAnsi="Arial" w:cs="Arial"/>
          <w:sz w:val="22"/>
          <w:szCs w:val="22"/>
        </w:rPr>
        <w:t>б</w:t>
      </w:r>
    </w:p>
    <w:p w14:paraId="2826534E" w14:textId="77777777" w:rsidR="003018FB" w:rsidRPr="003018FB" w:rsidRDefault="003018FB" w:rsidP="003018FB">
      <w:pPr>
        <w:pStyle w:val="a8"/>
        <w:ind w:firstLine="0"/>
        <w:jc w:val="center"/>
        <w:rPr>
          <w:rFonts w:ascii="Arial" w:hAnsi="Arial" w:cs="Arial"/>
          <w:sz w:val="22"/>
          <w:szCs w:val="22"/>
        </w:rPr>
      </w:pPr>
      <w:r w:rsidRPr="003018FB">
        <w:rPr>
          <w:rFonts w:ascii="Arial" w:hAnsi="Arial" w:cs="Arial"/>
          <w:sz w:val="22"/>
          <w:szCs w:val="22"/>
        </w:rPr>
        <w:t>Рисунок. Структура молекулы: этилового спирта (а); метилового спирта (б)</w:t>
      </w:r>
    </w:p>
    <w:p w14:paraId="6156A7CF" w14:textId="77777777" w:rsidR="00EF7BAC" w:rsidRDefault="00EF7BAC" w:rsidP="00AF11D9">
      <w:pPr>
        <w:pStyle w:val="a8"/>
      </w:pPr>
    </w:p>
    <w:p w14:paraId="54708D2F" w14:textId="77777777" w:rsidR="00AF11D9" w:rsidRDefault="00AF11D9" w:rsidP="00AF11D9">
      <w:pPr>
        <w:pStyle w:val="a8"/>
      </w:pPr>
      <w:r>
        <w:t>Текст статьи</w:t>
      </w:r>
      <w:r w:rsidR="00FF02AF">
        <w:t>.</w:t>
      </w:r>
    </w:p>
    <w:p w14:paraId="7CE52DDF" w14:textId="77777777" w:rsidR="003018FB" w:rsidRDefault="003018FB" w:rsidP="003018FB">
      <w:pPr>
        <w:pStyle w:val="a8"/>
        <w:ind w:firstLine="0"/>
        <w:jc w:val="right"/>
        <w:rPr>
          <w:rFonts w:ascii="Arial" w:hAnsi="Arial" w:cs="Arial"/>
          <w:sz w:val="22"/>
          <w:szCs w:val="22"/>
        </w:rPr>
      </w:pPr>
      <w:r w:rsidRPr="003018FB">
        <w:rPr>
          <w:rFonts w:ascii="Arial" w:hAnsi="Arial" w:cs="Arial"/>
          <w:sz w:val="22"/>
          <w:szCs w:val="22"/>
        </w:rPr>
        <w:t>Таблица. Название таблицы</w:t>
      </w:r>
    </w:p>
    <w:p w14:paraId="7F1DB021" w14:textId="77777777" w:rsidR="003018FB" w:rsidRPr="003018FB" w:rsidRDefault="003018FB" w:rsidP="003018FB">
      <w:pPr>
        <w:pStyle w:val="a8"/>
        <w:ind w:firstLine="0"/>
        <w:rPr>
          <w:rFonts w:ascii="Arial" w:hAnsi="Arial" w:cs="Arial"/>
          <w:sz w:val="22"/>
          <w:szCs w:val="22"/>
        </w:rPr>
      </w:pPr>
    </w:p>
    <w:tbl>
      <w:tblPr>
        <w:tblStyle w:val="af9"/>
        <w:tblW w:w="0" w:type="auto"/>
        <w:tblInd w:w="108" w:type="dxa"/>
        <w:tblLook w:val="04A0" w:firstRow="1" w:lastRow="0" w:firstColumn="1" w:lastColumn="0" w:noHBand="0" w:noVBand="1"/>
      </w:tblPr>
      <w:tblGrid>
        <w:gridCol w:w="2273"/>
        <w:gridCol w:w="2375"/>
        <w:gridCol w:w="2379"/>
        <w:gridCol w:w="2493"/>
      </w:tblGrid>
      <w:tr w:rsidR="00A569CF" w:rsidRPr="004D26D2" w14:paraId="5AC75C18" w14:textId="77777777" w:rsidTr="00A569CF">
        <w:trPr>
          <w:tblHeader/>
        </w:trPr>
        <w:tc>
          <w:tcPr>
            <w:tcW w:w="2299" w:type="dxa"/>
            <w:vMerge w:val="restart"/>
          </w:tcPr>
          <w:p w14:paraId="30FAE663" w14:textId="77777777" w:rsidR="00A569CF" w:rsidRPr="004D26D2" w:rsidRDefault="00A569CF" w:rsidP="00A569CF">
            <w:pPr>
              <w:pStyle w:val="a8"/>
              <w:ind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4D26D2">
              <w:rPr>
                <w:rFonts w:cs="Times New Roman"/>
                <w:b w:val="0"/>
                <w:sz w:val="22"/>
                <w:szCs w:val="22"/>
              </w:rPr>
              <w:t>Объекты</w:t>
            </w:r>
          </w:p>
        </w:tc>
        <w:tc>
          <w:tcPr>
            <w:tcW w:w="7340" w:type="dxa"/>
            <w:gridSpan w:val="3"/>
          </w:tcPr>
          <w:p w14:paraId="24653C4F" w14:textId="77777777" w:rsidR="00A569CF" w:rsidRPr="004D26D2" w:rsidRDefault="00A569CF" w:rsidP="00A569CF">
            <w:pPr>
              <w:pStyle w:val="a8"/>
              <w:ind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4D26D2">
              <w:rPr>
                <w:rFonts w:cs="Times New Roman"/>
                <w:b w:val="0"/>
                <w:sz w:val="22"/>
                <w:szCs w:val="22"/>
              </w:rPr>
              <w:t>Свойства объекта</w:t>
            </w:r>
          </w:p>
        </w:tc>
      </w:tr>
      <w:tr w:rsidR="00A569CF" w:rsidRPr="004D26D2" w14:paraId="22574E39" w14:textId="77777777" w:rsidTr="00A569CF">
        <w:trPr>
          <w:tblHeader/>
        </w:trPr>
        <w:tc>
          <w:tcPr>
            <w:tcW w:w="2299" w:type="dxa"/>
            <w:vMerge/>
          </w:tcPr>
          <w:p w14:paraId="2D24E3CE" w14:textId="77777777" w:rsidR="00A569CF" w:rsidRPr="004D26D2" w:rsidRDefault="00A569CF" w:rsidP="00A569CF">
            <w:pPr>
              <w:pStyle w:val="a8"/>
              <w:ind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</w:p>
        </w:tc>
        <w:tc>
          <w:tcPr>
            <w:tcW w:w="2407" w:type="dxa"/>
          </w:tcPr>
          <w:p w14:paraId="7B441C91" w14:textId="77777777" w:rsidR="00A569CF" w:rsidRPr="004D26D2" w:rsidRDefault="00A569CF" w:rsidP="00A569CF">
            <w:pPr>
              <w:pStyle w:val="a8"/>
              <w:ind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4D26D2">
              <w:rPr>
                <w:rFonts w:cs="Times New Roman"/>
                <w:b w:val="0"/>
                <w:sz w:val="22"/>
                <w:szCs w:val="22"/>
              </w:rPr>
              <w:t>Длина, мм</w:t>
            </w:r>
          </w:p>
        </w:tc>
        <w:tc>
          <w:tcPr>
            <w:tcW w:w="2407" w:type="dxa"/>
          </w:tcPr>
          <w:p w14:paraId="7F08D27E" w14:textId="77777777" w:rsidR="00A569CF" w:rsidRPr="004D26D2" w:rsidRDefault="00A569CF" w:rsidP="00A569CF">
            <w:pPr>
              <w:pStyle w:val="a8"/>
              <w:ind w:firstLine="0"/>
              <w:jc w:val="center"/>
              <w:rPr>
                <w:rFonts w:cs="Times New Roman"/>
                <w:b w:val="0"/>
                <w:sz w:val="22"/>
                <w:szCs w:val="22"/>
                <w:lang w:val="en-US"/>
              </w:rPr>
            </w:pPr>
            <w:r w:rsidRPr="004D26D2">
              <w:rPr>
                <w:rFonts w:cs="Times New Roman"/>
                <w:b w:val="0"/>
                <w:sz w:val="22"/>
                <w:szCs w:val="22"/>
              </w:rPr>
              <w:t>Ширина, мм</w:t>
            </w:r>
          </w:p>
        </w:tc>
        <w:tc>
          <w:tcPr>
            <w:tcW w:w="2526" w:type="dxa"/>
          </w:tcPr>
          <w:p w14:paraId="10803AAA" w14:textId="77777777" w:rsidR="00A569CF" w:rsidRPr="004D26D2" w:rsidRDefault="00A569CF" w:rsidP="00A569CF">
            <w:pPr>
              <w:pStyle w:val="a8"/>
              <w:ind w:firstLine="0"/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4D26D2">
              <w:rPr>
                <w:rFonts w:cs="Times New Roman"/>
                <w:b w:val="0"/>
                <w:sz w:val="22"/>
                <w:szCs w:val="22"/>
              </w:rPr>
              <w:t>Высота, мм</w:t>
            </w:r>
          </w:p>
        </w:tc>
      </w:tr>
      <w:tr w:rsidR="00A569CF" w:rsidRPr="004D26D2" w14:paraId="013DD4D8" w14:textId="77777777" w:rsidTr="00A569CF">
        <w:tc>
          <w:tcPr>
            <w:tcW w:w="2299" w:type="dxa"/>
          </w:tcPr>
          <w:p w14:paraId="0A60989B" w14:textId="77777777" w:rsidR="00A569CF" w:rsidRPr="004D26D2" w:rsidRDefault="00A569CF" w:rsidP="00A569CF">
            <w:pPr>
              <w:pStyle w:val="ab"/>
              <w:rPr>
                <w:rFonts w:cs="Times New Roman"/>
                <w:sz w:val="22"/>
                <w:szCs w:val="22"/>
              </w:rPr>
            </w:pPr>
            <w:r w:rsidRPr="004D26D2">
              <w:rPr>
                <w:rFonts w:cs="Times New Roman"/>
                <w:sz w:val="22"/>
                <w:szCs w:val="22"/>
              </w:rPr>
              <w:t>Объект 1</w:t>
            </w:r>
          </w:p>
        </w:tc>
        <w:tc>
          <w:tcPr>
            <w:tcW w:w="2407" w:type="dxa"/>
          </w:tcPr>
          <w:p w14:paraId="36CB391E" w14:textId="77777777" w:rsidR="00A569CF" w:rsidRPr="004D26D2" w:rsidRDefault="00A569CF" w:rsidP="00A569CF">
            <w:pPr>
              <w:pStyle w:val="ab"/>
              <w:rPr>
                <w:rFonts w:cs="Times New Roman"/>
                <w:sz w:val="22"/>
                <w:szCs w:val="22"/>
                <w:lang w:val="en-US"/>
              </w:rPr>
            </w:pPr>
          </w:p>
        </w:tc>
        <w:tc>
          <w:tcPr>
            <w:tcW w:w="2407" w:type="dxa"/>
          </w:tcPr>
          <w:p w14:paraId="2D5B0054" w14:textId="77777777" w:rsidR="00A569CF" w:rsidRPr="004D26D2" w:rsidRDefault="00A569CF" w:rsidP="00A569CF">
            <w:pPr>
              <w:pStyle w:val="ab"/>
              <w:rPr>
                <w:rFonts w:cs="Times New Roman"/>
                <w:sz w:val="22"/>
                <w:szCs w:val="22"/>
                <w:lang w:val="en-US"/>
              </w:rPr>
            </w:pPr>
          </w:p>
        </w:tc>
        <w:tc>
          <w:tcPr>
            <w:tcW w:w="2526" w:type="dxa"/>
          </w:tcPr>
          <w:p w14:paraId="1728547C" w14:textId="77777777" w:rsidR="00A569CF" w:rsidRPr="004D26D2" w:rsidRDefault="00A569CF" w:rsidP="00A569CF">
            <w:pPr>
              <w:pStyle w:val="ab"/>
              <w:rPr>
                <w:rFonts w:cs="Times New Roman"/>
                <w:sz w:val="22"/>
                <w:szCs w:val="22"/>
                <w:lang w:val="en-US"/>
              </w:rPr>
            </w:pPr>
          </w:p>
        </w:tc>
      </w:tr>
      <w:tr w:rsidR="00A569CF" w:rsidRPr="004D26D2" w14:paraId="3B450105" w14:textId="77777777" w:rsidTr="00A569CF">
        <w:tc>
          <w:tcPr>
            <w:tcW w:w="2299" w:type="dxa"/>
          </w:tcPr>
          <w:p w14:paraId="3C1B13FF" w14:textId="77777777" w:rsidR="00A569CF" w:rsidRPr="004D26D2" w:rsidRDefault="00A569CF" w:rsidP="00A569CF">
            <w:pPr>
              <w:pStyle w:val="ab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07" w:type="dxa"/>
          </w:tcPr>
          <w:p w14:paraId="75DAF9F2" w14:textId="77777777" w:rsidR="00A569CF" w:rsidRPr="004D26D2" w:rsidRDefault="00A569CF" w:rsidP="00A569CF">
            <w:pPr>
              <w:pStyle w:val="ab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07" w:type="dxa"/>
          </w:tcPr>
          <w:p w14:paraId="6CB3BC30" w14:textId="77777777" w:rsidR="00A569CF" w:rsidRPr="004D26D2" w:rsidRDefault="00A569CF" w:rsidP="00A569CF">
            <w:pPr>
              <w:pStyle w:val="ab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26" w:type="dxa"/>
          </w:tcPr>
          <w:p w14:paraId="46476045" w14:textId="77777777" w:rsidR="00A569CF" w:rsidRPr="004D26D2" w:rsidRDefault="00A569CF" w:rsidP="00A569CF">
            <w:pPr>
              <w:pStyle w:val="ab"/>
              <w:rPr>
                <w:rFonts w:cs="Times New Roman"/>
                <w:sz w:val="22"/>
                <w:szCs w:val="22"/>
              </w:rPr>
            </w:pPr>
          </w:p>
        </w:tc>
      </w:tr>
      <w:tr w:rsidR="00A569CF" w:rsidRPr="004D26D2" w14:paraId="65B7939E" w14:textId="77777777" w:rsidTr="00A569CF">
        <w:tc>
          <w:tcPr>
            <w:tcW w:w="2299" w:type="dxa"/>
          </w:tcPr>
          <w:p w14:paraId="6145015E" w14:textId="77777777" w:rsidR="00A569CF" w:rsidRPr="004D26D2" w:rsidRDefault="00A569CF" w:rsidP="00A569CF">
            <w:pPr>
              <w:pStyle w:val="ab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07" w:type="dxa"/>
          </w:tcPr>
          <w:p w14:paraId="2F526A36" w14:textId="77777777" w:rsidR="00A569CF" w:rsidRPr="004D26D2" w:rsidRDefault="00A569CF" w:rsidP="00A569CF">
            <w:pPr>
              <w:pStyle w:val="ab"/>
              <w:rPr>
                <w:rFonts w:cs="Times New Roman"/>
                <w:sz w:val="22"/>
                <w:szCs w:val="22"/>
                <w:lang w:val="en-US"/>
              </w:rPr>
            </w:pPr>
          </w:p>
        </w:tc>
        <w:tc>
          <w:tcPr>
            <w:tcW w:w="2407" w:type="dxa"/>
          </w:tcPr>
          <w:p w14:paraId="07C16526" w14:textId="77777777" w:rsidR="00A569CF" w:rsidRPr="004D26D2" w:rsidRDefault="00A569CF" w:rsidP="00A569CF">
            <w:pPr>
              <w:pStyle w:val="ab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26" w:type="dxa"/>
          </w:tcPr>
          <w:p w14:paraId="215219E1" w14:textId="77777777" w:rsidR="00A569CF" w:rsidRPr="004D26D2" w:rsidRDefault="00A569CF" w:rsidP="00A569CF">
            <w:pPr>
              <w:pStyle w:val="ab"/>
              <w:rPr>
                <w:rFonts w:cs="Times New Roman"/>
                <w:sz w:val="22"/>
                <w:szCs w:val="22"/>
                <w:lang w:val="en-US"/>
              </w:rPr>
            </w:pPr>
          </w:p>
        </w:tc>
      </w:tr>
      <w:tr w:rsidR="00A569CF" w:rsidRPr="004D26D2" w14:paraId="26409C90" w14:textId="77777777" w:rsidTr="00A569CF">
        <w:tc>
          <w:tcPr>
            <w:tcW w:w="2299" w:type="dxa"/>
          </w:tcPr>
          <w:p w14:paraId="4EA70E28" w14:textId="77777777" w:rsidR="00A569CF" w:rsidRPr="004D26D2" w:rsidRDefault="00A569CF" w:rsidP="00A569CF">
            <w:pPr>
              <w:pStyle w:val="ab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07" w:type="dxa"/>
          </w:tcPr>
          <w:p w14:paraId="79D6F4BC" w14:textId="77777777" w:rsidR="00A569CF" w:rsidRPr="004D26D2" w:rsidRDefault="00A569CF" w:rsidP="00A569CF">
            <w:pPr>
              <w:pStyle w:val="ab"/>
              <w:rPr>
                <w:rFonts w:cs="Times New Roman"/>
                <w:sz w:val="22"/>
                <w:szCs w:val="22"/>
                <w:lang w:val="en-US"/>
              </w:rPr>
            </w:pPr>
          </w:p>
        </w:tc>
        <w:tc>
          <w:tcPr>
            <w:tcW w:w="2407" w:type="dxa"/>
          </w:tcPr>
          <w:p w14:paraId="4677D931" w14:textId="77777777" w:rsidR="00A569CF" w:rsidRPr="004D26D2" w:rsidRDefault="00A569CF" w:rsidP="00A569CF">
            <w:pPr>
              <w:pStyle w:val="ab"/>
              <w:rPr>
                <w:rFonts w:cs="Times New Roman"/>
                <w:sz w:val="22"/>
                <w:szCs w:val="22"/>
                <w:lang w:val="en-US"/>
              </w:rPr>
            </w:pPr>
          </w:p>
        </w:tc>
        <w:tc>
          <w:tcPr>
            <w:tcW w:w="2526" w:type="dxa"/>
          </w:tcPr>
          <w:p w14:paraId="7ED4013E" w14:textId="77777777" w:rsidR="00A569CF" w:rsidRPr="004D26D2" w:rsidRDefault="00A569CF" w:rsidP="00A569CF">
            <w:pPr>
              <w:pStyle w:val="ab"/>
              <w:rPr>
                <w:rFonts w:cs="Times New Roman"/>
                <w:sz w:val="22"/>
                <w:szCs w:val="22"/>
              </w:rPr>
            </w:pPr>
          </w:p>
        </w:tc>
      </w:tr>
      <w:tr w:rsidR="00A569CF" w:rsidRPr="004D26D2" w14:paraId="668C91E0" w14:textId="77777777" w:rsidTr="00A569CF">
        <w:tc>
          <w:tcPr>
            <w:tcW w:w="2299" w:type="dxa"/>
          </w:tcPr>
          <w:p w14:paraId="17C30FAA" w14:textId="77777777" w:rsidR="00A569CF" w:rsidRPr="004D26D2" w:rsidRDefault="00A569CF" w:rsidP="00A569CF">
            <w:pPr>
              <w:pStyle w:val="ab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07" w:type="dxa"/>
          </w:tcPr>
          <w:p w14:paraId="313CADF2" w14:textId="77777777" w:rsidR="004D26D2" w:rsidRPr="004D26D2" w:rsidRDefault="004D26D2" w:rsidP="004D26D2">
            <w:pPr>
              <w:pStyle w:val="ab"/>
              <w:rPr>
                <w:rFonts w:cs="Times New Roman"/>
                <w:sz w:val="22"/>
                <w:szCs w:val="22"/>
                <w:lang w:val="en-US"/>
              </w:rPr>
            </w:pPr>
          </w:p>
        </w:tc>
        <w:tc>
          <w:tcPr>
            <w:tcW w:w="2407" w:type="dxa"/>
          </w:tcPr>
          <w:p w14:paraId="7FE9F7CC" w14:textId="77777777" w:rsidR="00A569CF" w:rsidRPr="004D26D2" w:rsidRDefault="00A569CF" w:rsidP="00A569CF">
            <w:pPr>
              <w:pStyle w:val="ab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26" w:type="dxa"/>
          </w:tcPr>
          <w:p w14:paraId="4DD459F9" w14:textId="77777777" w:rsidR="00A569CF" w:rsidRPr="004D26D2" w:rsidRDefault="00A569CF" w:rsidP="00A569CF">
            <w:pPr>
              <w:pStyle w:val="ab"/>
              <w:rPr>
                <w:rFonts w:cs="Times New Roman"/>
                <w:sz w:val="22"/>
                <w:szCs w:val="22"/>
              </w:rPr>
            </w:pPr>
          </w:p>
        </w:tc>
      </w:tr>
      <w:tr w:rsidR="00A569CF" w:rsidRPr="004D26D2" w14:paraId="6FA26F29" w14:textId="77777777" w:rsidTr="00A569CF">
        <w:tc>
          <w:tcPr>
            <w:tcW w:w="2299" w:type="dxa"/>
          </w:tcPr>
          <w:p w14:paraId="39C53836" w14:textId="77777777" w:rsidR="00A569CF" w:rsidRPr="004D26D2" w:rsidRDefault="00A569CF" w:rsidP="00A569CF">
            <w:pPr>
              <w:pStyle w:val="ab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07" w:type="dxa"/>
          </w:tcPr>
          <w:p w14:paraId="5E0A306E" w14:textId="77777777" w:rsidR="00A569CF" w:rsidRPr="004D26D2" w:rsidRDefault="00A569CF" w:rsidP="00A569CF">
            <w:pPr>
              <w:pStyle w:val="ab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07" w:type="dxa"/>
          </w:tcPr>
          <w:p w14:paraId="47F0CA5F" w14:textId="77777777" w:rsidR="00A569CF" w:rsidRPr="004D26D2" w:rsidRDefault="00A569CF" w:rsidP="00A569CF">
            <w:pPr>
              <w:pStyle w:val="ab"/>
              <w:rPr>
                <w:rFonts w:cs="Times New Roman"/>
                <w:sz w:val="22"/>
                <w:szCs w:val="22"/>
                <w:lang w:val="en-US"/>
              </w:rPr>
            </w:pPr>
          </w:p>
        </w:tc>
        <w:tc>
          <w:tcPr>
            <w:tcW w:w="2526" w:type="dxa"/>
          </w:tcPr>
          <w:p w14:paraId="7B907341" w14:textId="77777777" w:rsidR="00A569CF" w:rsidRPr="004D26D2" w:rsidRDefault="00A569CF" w:rsidP="00A569CF">
            <w:pPr>
              <w:pStyle w:val="ab"/>
              <w:rPr>
                <w:rFonts w:cs="Times New Roman"/>
                <w:sz w:val="22"/>
                <w:szCs w:val="22"/>
              </w:rPr>
            </w:pPr>
          </w:p>
        </w:tc>
      </w:tr>
      <w:tr w:rsidR="00A569CF" w:rsidRPr="004D26D2" w14:paraId="3C84DD79" w14:textId="77777777" w:rsidTr="00A569CF">
        <w:tc>
          <w:tcPr>
            <w:tcW w:w="2299" w:type="dxa"/>
          </w:tcPr>
          <w:p w14:paraId="458F5D1F" w14:textId="77777777" w:rsidR="00A569CF" w:rsidRPr="004D26D2" w:rsidRDefault="00A569CF" w:rsidP="00A569CF">
            <w:pPr>
              <w:pStyle w:val="ab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07" w:type="dxa"/>
          </w:tcPr>
          <w:p w14:paraId="27F45763" w14:textId="77777777" w:rsidR="00A569CF" w:rsidRPr="004D26D2" w:rsidRDefault="00A569CF" w:rsidP="00A569CF">
            <w:pPr>
              <w:pStyle w:val="ab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07" w:type="dxa"/>
          </w:tcPr>
          <w:p w14:paraId="63C944BC" w14:textId="77777777" w:rsidR="00A569CF" w:rsidRPr="004D26D2" w:rsidRDefault="00A569CF" w:rsidP="00A569CF">
            <w:pPr>
              <w:pStyle w:val="ab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26" w:type="dxa"/>
          </w:tcPr>
          <w:p w14:paraId="3B5EBCFC" w14:textId="77777777" w:rsidR="00A569CF" w:rsidRPr="004D26D2" w:rsidRDefault="00A569CF" w:rsidP="00A569CF">
            <w:pPr>
              <w:pStyle w:val="ac"/>
              <w:rPr>
                <w:rFonts w:cs="Times New Roman"/>
                <w:sz w:val="22"/>
                <w:szCs w:val="22"/>
                <w:lang w:val="en-US"/>
              </w:rPr>
            </w:pPr>
          </w:p>
        </w:tc>
      </w:tr>
      <w:tr w:rsidR="00A569CF" w:rsidRPr="004D26D2" w14:paraId="4C932B88" w14:textId="77777777" w:rsidTr="00A569CF">
        <w:tc>
          <w:tcPr>
            <w:tcW w:w="2299" w:type="dxa"/>
          </w:tcPr>
          <w:p w14:paraId="50314133" w14:textId="77777777" w:rsidR="00A569CF" w:rsidRPr="004D26D2" w:rsidRDefault="00A569CF" w:rsidP="00A569CF">
            <w:pPr>
              <w:pStyle w:val="ab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07" w:type="dxa"/>
          </w:tcPr>
          <w:p w14:paraId="0C9F1DFE" w14:textId="77777777" w:rsidR="00A569CF" w:rsidRPr="004D26D2" w:rsidRDefault="00A569CF" w:rsidP="00A569CF">
            <w:pPr>
              <w:pStyle w:val="ab"/>
              <w:rPr>
                <w:rFonts w:cs="Times New Roman"/>
                <w:sz w:val="22"/>
                <w:szCs w:val="22"/>
                <w:lang w:val="en-US"/>
              </w:rPr>
            </w:pPr>
          </w:p>
        </w:tc>
        <w:tc>
          <w:tcPr>
            <w:tcW w:w="2407" w:type="dxa"/>
          </w:tcPr>
          <w:p w14:paraId="4F4E524B" w14:textId="77777777" w:rsidR="00A569CF" w:rsidRPr="004D26D2" w:rsidRDefault="00A569CF" w:rsidP="00A569CF">
            <w:pPr>
              <w:pStyle w:val="ab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26" w:type="dxa"/>
          </w:tcPr>
          <w:p w14:paraId="0AB7E9DB" w14:textId="77777777" w:rsidR="00A569CF" w:rsidRPr="004D26D2" w:rsidRDefault="00A569CF" w:rsidP="00A569CF">
            <w:pPr>
              <w:pStyle w:val="ab"/>
              <w:rPr>
                <w:rFonts w:cs="Times New Roman"/>
                <w:sz w:val="22"/>
                <w:szCs w:val="22"/>
              </w:rPr>
            </w:pPr>
          </w:p>
        </w:tc>
      </w:tr>
      <w:tr w:rsidR="00A569CF" w:rsidRPr="004D26D2" w14:paraId="5793B577" w14:textId="77777777" w:rsidTr="00A569CF">
        <w:tc>
          <w:tcPr>
            <w:tcW w:w="2299" w:type="dxa"/>
          </w:tcPr>
          <w:p w14:paraId="44F9EA5B" w14:textId="77777777" w:rsidR="00A569CF" w:rsidRPr="004D26D2" w:rsidRDefault="00A569CF" w:rsidP="00A569CF">
            <w:pPr>
              <w:pStyle w:val="ab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07" w:type="dxa"/>
          </w:tcPr>
          <w:p w14:paraId="42A078C1" w14:textId="77777777" w:rsidR="00A569CF" w:rsidRPr="004D26D2" w:rsidRDefault="00A569CF" w:rsidP="00A569CF">
            <w:pPr>
              <w:pStyle w:val="ab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07" w:type="dxa"/>
          </w:tcPr>
          <w:p w14:paraId="214559D5" w14:textId="77777777" w:rsidR="00A569CF" w:rsidRPr="004D26D2" w:rsidRDefault="00A569CF" w:rsidP="00A569CF">
            <w:pPr>
              <w:pStyle w:val="ab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26" w:type="dxa"/>
          </w:tcPr>
          <w:p w14:paraId="7C94126C" w14:textId="77777777" w:rsidR="00A569CF" w:rsidRPr="004D26D2" w:rsidRDefault="00A569CF" w:rsidP="00A569CF">
            <w:pPr>
              <w:pStyle w:val="ab"/>
              <w:rPr>
                <w:rFonts w:cs="Times New Roman"/>
                <w:sz w:val="22"/>
                <w:szCs w:val="22"/>
              </w:rPr>
            </w:pPr>
          </w:p>
        </w:tc>
      </w:tr>
      <w:tr w:rsidR="00A569CF" w:rsidRPr="004D26D2" w14:paraId="7782B663" w14:textId="77777777" w:rsidTr="00A569CF">
        <w:tc>
          <w:tcPr>
            <w:tcW w:w="2299" w:type="dxa"/>
          </w:tcPr>
          <w:p w14:paraId="58A5765D" w14:textId="77777777" w:rsidR="00A569CF" w:rsidRPr="004D26D2" w:rsidRDefault="00A569CF" w:rsidP="00A569CF">
            <w:pPr>
              <w:pStyle w:val="ab"/>
              <w:rPr>
                <w:rFonts w:cs="Times New Roman"/>
                <w:sz w:val="22"/>
                <w:szCs w:val="22"/>
              </w:rPr>
            </w:pPr>
            <w:r w:rsidRPr="004D26D2">
              <w:rPr>
                <w:rFonts w:cs="Times New Roman"/>
                <w:sz w:val="22"/>
                <w:szCs w:val="22"/>
              </w:rPr>
              <w:t>Объект 2</w:t>
            </w:r>
          </w:p>
        </w:tc>
        <w:tc>
          <w:tcPr>
            <w:tcW w:w="2407" w:type="dxa"/>
          </w:tcPr>
          <w:p w14:paraId="5EBAA959" w14:textId="77777777" w:rsidR="00A569CF" w:rsidRPr="004D26D2" w:rsidRDefault="00A569CF" w:rsidP="00A569CF">
            <w:pPr>
              <w:pStyle w:val="ab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07" w:type="dxa"/>
          </w:tcPr>
          <w:p w14:paraId="39FF93D3" w14:textId="77777777" w:rsidR="00A569CF" w:rsidRPr="004D26D2" w:rsidRDefault="00A569CF" w:rsidP="00A569CF">
            <w:pPr>
              <w:pStyle w:val="ab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26" w:type="dxa"/>
          </w:tcPr>
          <w:p w14:paraId="1CD6CCFD" w14:textId="77777777" w:rsidR="00A569CF" w:rsidRPr="004D26D2" w:rsidRDefault="00A569CF" w:rsidP="00A569CF">
            <w:pPr>
              <w:pStyle w:val="ab"/>
              <w:rPr>
                <w:rFonts w:cs="Times New Roman"/>
                <w:sz w:val="22"/>
                <w:szCs w:val="22"/>
              </w:rPr>
            </w:pPr>
          </w:p>
        </w:tc>
      </w:tr>
    </w:tbl>
    <w:p w14:paraId="6C9BE1CF" w14:textId="77777777" w:rsidR="00A569CF" w:rsidRDefault="00A569CF" w:rsidP="008C3461">
      <w:pPr>
        <w:pStyle w:val="a8"/>
        <w:rPr>
          <w:lang w:val="en-US"/>
        </w:rPr>
      </w:pPr>
    </w:p>
    <w:p w14:paraId="3332A721" w14:textId="77777777" w:rsidR="008C3461" w:rsidRDefault="008C3461" w:rsidP="003C1A9E">
      <w:pPr>
        <w:pStyle w:val="a8"/>
      </w:pPr>
      <w:r>
        <w:t>Ниже приведен одноуровневый маркированный список:</w:t>
      </w:r>
    </w:p>
    <w:p w14:paraId="39426A3D" w14:textId="77777777" w:rsidR="00AF11D9" w:rsidRDefault="008C3461" w:rsidP="003C1A9E">
      <w:pPr>
        <w:pStyle w:val="a2"/>
      </w:pPr>
      <w:r>
        <w:t>процесс литья делиться на несколько стадий: дозирование материала и загрузка его цилиндр, нагрев и пластикация материала, впрыск материал и выдержка его по…;</w:t>
      </w:r>
    </w:p>
    <w:p w14:paraId="43F28A6A" w14:textId="77777777" w:rsidR="008C3461" w:rsidRDefault="008C3461" w:rsidP="003C1A9E">
      <w:pPr>
        <w:pStyle w:val="a2"/>
      </w:pPr>
      <w:r w:rsidRPr="008C3461">
        <w:t>системы с числовым программным управлением, в частности, системы на программируемых</w:t>
      </w:r>
      <w:r>
        <w:t xml:space="preserve"> чипах.</w:t>
      </w:r>
    </w:p>
    <w:p w14:paraId="4AB4DFB2" w14:textId="77777777" w:rsidR="008C3461" w:rsidRDefault="008C3461" w:rsidP="003C1A9E">
      <w:pPr>
        <w:pStyle w:val="a8"/>
      </w:pPr>
      <w:r>
        <w:t>Ниже приведен одноуровневый нумерованный список:</w:t>
      </w:r>
    </w:p>
    <w:p w14:paraId="17F68BAE" w14:textId="77777777" w:rsidR="008C3461" w:rsidRDefault="008C3461" w:rsidP="003C1A9E">
      <w:pPr>
        <w:pStyle w:val="a3"/>
        <w:numPr>
          <w:ilvl w:val="0"/>
          <w:numId w:val="29"/>
        </w:numPr>
      </w:pPr>
      <w:r>
        <w:t xml:space="preserve">процесс литья делиться на несколько стадий: дозирование материала и загрузка его цилиндр, нагрев и пластикация материала, впрыск материал и </w:t>
      </w:r>
      <w:r w:rsidRPr="0049417E">
        <w:t>выдержка</w:t>
      </w:r>
      <w:r>
        <w:t xml:space="preserve"> его по…;</w:t>
      </w:r>
    </w:p>
    <w:p w14:paraId="685947C8" w14:textId="77777777" w:rsidR="008C3461" w:rsidRDefault="008C3461" w:rsidP="003C1A9E">
      <w:pPr>
        <w:pStyle w:val="a3"/>
        <w:numPr>
          <w:ilvl w:val="0"/>
          <w:numId w:val="29"/>
        </w:numPr>
      </w:pPr>
      <w:r w:rsidRPr="008C3461">
        <w:t>системы с числовым программным управлением, в частности, системы на программируемых</w:t>
      </w:r>
      <w:r>
        <w:t xml:space="preserve"> чипах.</w:t>
      </w:r>
    </w:p>
    <w:p w14:paraId="4423BEFD" w14:textId="77777777" w:rsidR="00070AEE" w:rsidRDefault="00070AEE" w:rsidP="00070AEE"/>
    <w:p w14:paraId="2A62C900" w14:textId="77777777" w:rsidR="0049417E" w:rsidRPr="00D85BE4" w:rsidRDefault="00D85BE4" w:rsidP="0049417E">
      <w:pPr>
        <w:pStyle w:val="a8"/>
      </w:pPr>
      <w:r>
        <w:t xml:space="preserve">Ниже приводится </w:t>
      </w:r>
      <w:r w:rsidR="00D40471">
        <w:t>двухуровневый</w:t>
      </w:r>
      <w:r>
        <w:t xml:space="preserve"> список</w:t>
      </w:r>
    </w:p>
    <w:p w14:paraId="2AC5DDB7" w14:textId="77777777" w:rsidR="00070AEE" w:rsidRDefault="003C1A9E" w:rsidP="00931F85">
      <w:pPr>
        <w:pStyle w:val="a8"/>
        <w:numPr>
          <w:ilvl w:val="0"/>
          <w:numId w:val="34"/>
        </w:numPr>
      </w:pPr>
      <w:r>
        <w:t>уровень 1;</w:t>
      </w:r>
    </w:p>
    <w:p w14:paraId="03D791B9" w14:textId="77777777" w:rsidR="00070AEE" w:rsidRDefault="003C1A9E" w:rsidP="00931F85">
      <w:pPr>
        <w:pStyle w:val="a8"/>
        <w:numPr>
          <w:ilvl w:val="1"/>
          <w:numId w:val="34"/>
        </w:numPr>
      </w:pPr>
      <w:r>
        <w:t>уровень 2;</w:t>
      </w:r>
    </w:p>
    <w:p w14:paraId="7FFE0A52" w14:textId="77777777" w:rsidR="00070AEE" w:rsidRDefault="008A2EFA" w:rsidP="00931F85">
      <w:pPr>
        <w:pStyle w:val="a8"/>
        <w:numPr>
          <w:ilvl w:val="1"/>
          <w:numId w:val="34"/>
        </w:numPr>
      </w:pPr>
      <w:r>
        <w:t>…</w:t>
      </w:r>
      <w:r w:rsidR="003C1A9E">
        <w:t>;</w:t>
      </w:r>
    </w:p>
    <w:p w14:paraId="4FDEDAC2" w14:textId="77777777" w:rsidR="00070AEE" w:rsidRDefault="003C1A9E" w:rsidP="00931F85">
      <w:pPr>
        <w:pStyle w:val="a8"/>
        <w:numPr>
          <w:ilvl w:val="0"/>
          <w:numId w:val="34"/>
        </w:numPr>
      </w:pPr>
      <w:r>
        <w:t>уровень 1;</w:t>
      </w:r>
    </w:p>
    <w:p w14:paraId="337B1EC4" w14:textId="77777777" w:rsidR="00070AEE" w:rsidRDefault="003C1A9E" w:rsidP="00931F85">
      <w:pPr>
        <w:pStyle w:val="a8"/>
        <w:numPr>
          <w:ilvl w:val="0"/>
          <w:numId w:val="34"/>
        </w:numPr>
      </w:pPr>
      <w:r>
        <w:t>уровень 1;</w:t>
      </w:r>
    </w:p>
    <w:p w14:paraId="15581A53" w14:textId="77777777" w:rsidR="00070AEE" w:rsidRDefault="003C1A9E" w:rsidP="00931F85">
      <w:pPr>
        <w:pStyle w:val="a8"/>
        <w:numPr>
          <w:ilvl w:val="1"/>
          <w:numId w:val="34"/>
        </w:numPr>
      </w:pPr>
      <w:r>
        <w:t>уровень 2;</w:t>
      </w:r>
    </w:p>
    <w:p w14:paraId="6FF6A2D0" w14:textId="77777777" w:rsidR="008A2EFA" w:rsidRDefault="008A2EFA" w:rsidP="008A2EFA">
      <w:pPr>
        <w:pStyle w:val="a8"/>
        <w:numPr>
          <w:ilvl w:val="1"/>
          <w:numId w:val="34"/>
        </w:numPr>
      </w:pPr>
      <w:r>
        <w:t>…;</w:t>
      </w:r>
    </w:p>
    <w:p w14:paraId="63D0FC66" w14:textId="77777777" w:rsidR="00070AEE" w:rsidRDefault="003C1A9E" w:rsidP="00931F85">
      <w:pPr>
        <w:pStyle w:val="a8"/>
        <w:numPr>
          <w:ilvl w:val="0"/>
          <w:numId w:val="34"/>
        </w:numPr>
      </w:pPr>
      <w:r>
        <w:t>уровень 1;</w:t>
      </w:r>
    </w:p>
    <w:p w14:paraId="636FB230" w14:textId="77777777" w:rsidR="00070AEE" w:rsidRDefault="003C1A9E" w:rsidP="00931F85">
      <w:pPr>
        <w:pStyle w:val="a8"/>
        <w:numPr>
          <w:ilvl w:val="1"/>
          <w:numId w:val="34"/>
        </w:numPr>
      </w:pPr>
      <w:r>
        <w:t>уровень 2;</w:t>
      </w:r>
    </w:p>
    <w:p w14:paraId="4F13D32C" w14:textId="77777777" w:rsidR="008A2EFA" w:rsidRDefault="008A2EFA" w:rsidP="008A2EFA">
      <w:pPr>
        <w:pStyle w:val="a8"/>
        <w:numPr>
          <w:ilvl w:val="1"/>
          <w:numId w:val="34"/>
        </w:numPr>
      </w:pPr>
      <w:r>
        <w:t>….</w:t>
      </w:r>
    </w:p>
    <w:p w14:paraId="469922DD" w14:textId="77777777" w:rsidR="00D85BE4" w:rsidRDefault="00D85BE4" w:rsidP="00D85BE4">
      <w:pPr>
        <w:pStyle w:val="a8"/>
      </w:pPr>
    </w:p>
    <w:p w14:paraId="7BDB56FE" w14:textId="77777777" w:rsidR="00D85BE4" w:rsidRPr="008016F4" w:rsidRDefault="00D85BE4" w:rsidP="003C1A9E">
      <w:pPr>
        <w:pStyle w:val="a8"/>
      </w:pPr>
      <w:r>
        <w:t xml:space="preserve">Ниже </w:t>
      </w:r>
      <w:r w:rsidR="003C1A9E">
        <w:t>приведена</w:t>
      </w:r>
      <w:r>
        <w:t xml:space="preserve"> формула</w:t>
      </w:r>
      <w:r w:rsidR="00FF02AF">
        <w:t xml:space="preserve"> (1)</w:t>
      </w:r>
      <w:r>
        <w:t xml:space="preserve"> с номером (</w:t>
      </w:r>
      <w:r w:rsidRPr="00FF02AF">
        <w:rPr>
          <w:highlight w:val="lightGray"/>
        </w:rPr>
        <w:t>номер</w:t>
      </w:r>
      <w:r w:rsidR="00FF02AF">
        <w:rPr>
          <w:highlight w:val="lightGray"/>
        </w:rPr>
        <w:t xml:space="preserve"> формулы</w:t>
      </w:r>
      <w:r w:rsidRPr="00FF02AF">
        <w:rPr>
          <w:highlight w:val="lightGray"/>
        </w:rPr>
        <w:t xml:space="preserve"> не печатает</w:t>
      </w:r>
      <w:r w:rsidR="008016F4" w:rsidRPr="00FF02AF">
        <w:rPr>
          <w:highlight w:val="lightGray"/>
        </w:rPr>
        <w:t>ся, если нет ссылки на формулу в тексте статьи</w:t>
      </w:r>
      <w:r w:rsidR="008016F4">
        <w:t>)</w:t>
      </w:r>
      <w:r w:rsidR="00FF02AF">
        <w:t>:</w:t>
      </w:r>
    </w:p>
    <w:p w14:paraId="28A53EE4" w14:textId="77777777" w:rsidR="00D85BE4" w:rsidRPr="003018FB" w:rsidRDefault="00931F85" w:rsidP="00FF02AF">
      <w:pPr>
        <w:pStyle w:val="afb"/>
        <w:tabs>
          <w:tab w:val="clear" w:pos="9639"/>
          <w:tab w:val="left" w:pos="8505"/>
        </w:tabs>
      </w:pPr>
      <w:r w:rsidRPr="00D85BE4">
        <w:rPr>
          <w:position w:val="-10"/>
        </w:rPr>
        <w:object w:dxaOrig="1280" w:dyaOrig="380" w14:anchorId="6DE67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5pt;height:19.5pt" o:ole="">
            <v:imagedata r:id="rId10" o:title=""/>
          </v:shape>
          <o:OLEObject Type="Embed" ProgID="Equation.3" ShapeID="_x0000_i1025" DrawAspect="Content" ObjectID="_1642936642" r:id="rId11"/>
        </w:object>
      </w:r>
      <w:r>
        <w:t>.</w:t>
      </w:r>
      <w:r w:rsidR="00D85BE4">
        <w:tab/>
      </w:r>
      <w:r w:rsidR="00D85BE4" w:rsidRPr="003018FB">
        <w:t>(1)</w:t>
      </w:r>
    </w:p>
    <w:p w14:paraId="666A8AF7" w14:textId="77777777" w:rsidR="00D85BE4" w:rsidRPr="003018FB" w:rsidRDefault="00D85BE4" w:rsidP="00D85BE4">
      <w:pPr>
        <w:pStyle w:val="a8"/>
      </w:pPr>
    </w:p>
    <w:p w14:paraId="20621347" w14:textId="77777777" w:rsidR="00D85BE4" w:rsidRPr="00FF02AF" w:rsidRDefault="00D85BE4" w:rsidP="00D85BE4">
      <w:pPr>
        <w:pStyle w:val="a8"/>
        <w:ind w:firstLine="0"/>
      </w:pPr>
      <w:r w:rsidRPr="00D85BE4">
        <w:rPr>
          <w:b/>
        </w:rPr>
        <w:t>Литература</w:t>
      </w:r>
      <w:r w:rsidR="003018FB" w:rsidRPr="00FF02AF">
        <w:t xml:space="preserve"> (</w:t>
      </w:r>
      <w:r w:rsidR="003018FB" w:rsidRPr="00FF02AF">
        <w:rPr>
          <w:highlight w:val="lightGray"/>
        </w:rPr>
        <w:t xml:space="preserve">ссылки на источники должны </w:t>
      </w:r>
      <w:r w:rsidR="00FF02AF" w:rsidRPr="00FF02AF">
        <w:rPr>
          <w:highlight w:val="lightGray"/>
        </w:rPr>
        <w:t>появляться в порядке появления в тексте статьи; дата обращения на эл. ресурс не должна быть ранее окончания конференции</w:t>
      </w:r>
      <w:r w:rsidR="003018FB" w:rsidRPr="00FF02AF">
        <w:t>)</w:t>
      </w:r>
    </w:p>
    <w:p w14:paraId="6D8A53B2" w14:textId="77777777" w:rsidR="00D85BE4" w:rsidRDefault="00D85BE4" w:rsidP="00D85BE4">
      <w:pPr>
        <w:pStyle w:val="a8"/>
        <w:numPr>
          <w:ilvl w:val="0"/>
          <w:numId w:val="38"/>
        </w:numPr>
      </w:pPr>
      <w:r w:rsidRPr="00D85BE4">
        <w:t>Лебедько Е.Г. Системы импульсной оптической локации. – СПб.: Лань, 2014. –</w:t>
      </w:r>
      <w:r w:rsidR="00931F85">
        <w:t xml:space="preserve"> 368 с.</w:t>
      </w:r>
    </w:p>
    <w:p w14:paraId="6EB9C9C0" w14:textId="77777777" w:rsidR="008A2EFA" w:rsidRDefault="008A2EFA" w:rsidP="008A2EFA">
      <w:pPr>
        <w:pStyle w:val="a8"/>
        <w:numPr>
          <w:ilvl w:val="0"/>
          <w:numId w:val="38"/>
        </w:numPr>
      </w:pPr>
      <w:r w:rsidRPr="00614F9A">
        <w:t>Корпоративные информационные системы [Электронный ресурс]. – Режим доступа: http://</w:t>
      </w:r>
      <w:r>
        <w:t>pandia.ru/text/78/263/4531.php/</w:t>
      </w:r>
      <w:r w:rsidR="003018FB">
        <w:t xml:space="preserve"> (дата обращения: 03.02.2020)</w:t>
      </w:r>
      <w:r w:rsidRPr="00614F9A">
        <w:t>.</w:t>
      </w:r>
    </w:p>
    <w:p w14:paraId="687DAEC7" w14:textId="77777777" w:rsidR="008A2EFA" w:rsidRPr="008A2EFA" w:rsidRDefault="008A2EFA" w:rsidP="008A2EFA">
      <w:pPr>
        <w:pStyle w:val="a8"/>
        <w:numPr>
          <w:ilvl w:val="0"/>
          <w:numId w:val="38"/>
        </w:numPr>
        <w:rPr>
          <w:lang w:val="en-US"/>
        </w:rPr>
      </w:pPr>
      <w:r w:rsidRPr="008A2EFA">
        <w:rPr>
          <w:lang w:val="en-US"/>
        </w:rPr>
        <w:t xml:space="preserve">Ozan O., </w:t>
      </w:r>
      <w:proofErr w:type="spellStart"/>
      <w:r w:rsidRPr="008A2EFA">
        <w:rPr>
          <w:lang w:val="en-US"/>
        </w:rPr>
        <w:t>Ozarslan</w:t>
      </w:r>
      <w:proofErr w:type="spellEnd"/>
      <w:r w:rsidRPr="008A2EFA">
        <w:rPr>
          <w:lang w:val="en-US"/>
        </w:rPr>
        <w:t xml:space="preserve"> Y. Video lecture watching behaviors of learners in online courses // Educational Media International. – 2016. – V. 53. – P. 27–41.</w:t>
      </w:r>
    </w:p>
    <w:p w14:paraId="38A6F504" w14:textId="77777777" w:rsidR="008A2EFA" w:rsidRDefault="008A2EFA" w:rsidP="008A2EFA">
      <w:pPr>
        <w:pStyle w:val="a8"/>
        <w:numPr>
          <w:ilvl w:val="0"/>
          <w:numId w:val="38"/>
        </w:numPr>
      </w:pPr>
      <w:proofErr w:type="spellStart"/>
      <w:r>
        <w:t>Лысыч</w:t>
      </w:r>
      <w:proofErr w:type="spellEnd"/>
      <w:r>
        <w:t xml:space="preserve"> М.Н., Шабанов М.Л., </w:t>
      </w:r>
      <w:proofErr w:type="spellStart"/>
      <w:r>
        <w:t>Жадобкина</w:t>
      </w:r>
      <w:proofErr w:type="spellEnd"/>
      <w:r>
        <w:t xml:space="preserve"> В.</w:t>
      </w:r>
      <w:r w:rsidRPr="00614F9A">
        <w:t>В. Современные системы 3</w:t>
      </w:r>
      <w:r w:rsidRPr="00614F9A">
        <w:rPr>
          <w:lang w:val="en-US"/>
        </w:rPr>
        <w:t>D</w:t>
      </w:r>
      <w:r w:rsidRPr="00614F9A">
        <w:t xml:space="preserve"> сканирования // Молодой ученый. – 2014. – №</w:t>
      </w:r>
      <w:r>
        <w:t xml:space="preserve"> </w:t>
      </w:r>
      <w:r w:rsidRPr="00614F9A">
        <w:t>20. – С. 167</w:t>
      </w:r>
      <w:r>
        <w:t>–</w:t>
      </w:r>
      <w:r w:rsidRPr="00614F9A">
        <w:t>171.</w:t>
      </w:r>
    </w:p>
    <w:p w14:paraId="7812636E" w14:textId="77777777" w:rsidR="008A2EFA" w:rsidRPr="008A2EFA" w:rsidRDefault="008A2EFA" w:rsidP="008A2EFA">
      <w:pPr>
        <w:pStyle w:val="a8"/>
        <w:numPr>
          <w:ilvl w:val="0"/>
          <w:numId w:val="38"/>
        </w:numPr>
      </w:pPr>
      <w:r w:rsidRPr="00614F9A">
        <w:t xml:space="preserve">Яблочников Е.И., Фомина Ю.Н., </w:t>
      </w:r>
      <w:proofErr w:type="spellStart"/>
      <w:r w:rsidRPr="00614F9A">
        <w:t>Грибовская</w:t>
      </w:r>
      <w:proofErr w:type="spellEnd"/>
      <w:r w:rsidRPr="00614F9A">
        <w:t xml:space="preserve"> А.А. Организация технологической подготовки прои</w:t>
      </w:r>
      <w:r>
        <w:t>зводства в распределенной среде //</w:t>
      </w:r>
      <w:r w:rsidRPr="00614F9A">
        <w:t xml:space="preserve"> </w:t>
      </w:r>
      <w:proofErr w:type="spellStart"/>
      <w:r w:rsidRPr="00614F9A">
        <w:t>Изв</w:t>
      </w:r>
      <w:proofErr w:type="spellEnd"/>
      <w:r>
        <w:t>.</w:t>
      </w:r>
      <w:r w:rsidRPr="00614F9A">
        <w:t xml:space="preserve"> в</w:t>
      </w:r>
      <w:r>
        <w:t>узов</w:t>
      </w:r>
      <w:r w:rsidRPr="00614F9A">
        <w:t xml:space="preserve">. Приборостроение. </w:t>
      </w:r>
      <w:r>
        <w:t xml:space="preserve">– </w:t>
      </w:r>
      <w:r w:rsidRPr="00614F9A">
        <w:t xml:space="preserve">2010. </w:t>
      </w:r>
      <w:r>
        <w:t xml:space="preserve">– </w:t>
      </w:r>
      <w:r w:rsidRPr="00614F9A">
        <w:t xml:space="preserve">Т. 53. </w:t>
      </w:r>
      <w:r>
        <w:t xml:space="preserve">– </w:t>
      </w:r>
      <w:r w:rsidRPr="00614F9A">
        <w:t>№</w:t>
      </w:r>
      <w:r>
        <w:t> </w:t>
      </w:r>
      <w:r w:rsidRPr="00614F9A">
        <w:t xml:space="preserve">6. </w:t>
      </w:r>
      <w:r>
        <w:t xml:space="preserve">– </w:t>
      </w:r>
      <w:r w:rsidRPr="00614F9A">
        <w:t>С. 12–15.</w:t>
      </w:r>
    </w:p>
    <w:sectPr w:rsidR="008A2EFA" w:rsidRPr="008A2EFA" w:rsidSect="00EB1A0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27241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A8CFC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98D4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1D237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1CE7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A5244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DC01A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EE19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0CE53A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75E3E4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3D62A0"/>
    <w:multiLevelType w:val="multilevel"/>
    <w:tmpl w:val="3B5A4D36"/>
    <w:styleLink w:val="a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sz w:val="24"/>
      </w:rPr>
    </w:lvl>
    <w:lvl w:ilvl="1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1" w15:restartNumberingAfterBreak="0">
    <w:nsid w:val="05886DF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7711799"/>
    <w:multiLevelType w:val="multilevel"/>
    <w:tmpl w:val="7A1C09D6"/>
    <w:numStyleLink w:val="11"/>
  </w:abstractNum>
  <w:abstractNum w:abstractNumId="13" w15:restartNumberingAfterBreak="0">
    <w:nsid w:val="07E765C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08438D5"/>
    <w:multiLevelType w:val="multilevel"/>
    <w:tmpl w:val="3B5A4D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sz w:val="24"/>
      </w:rPr>
    </w:lvl>
    <w:lvl w:ilvl="1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5" w15:restartNumberingAfterBreak="0">
    <w:nsid w:val="16E340AC"/>
    <w:multiLevelType w:val="multilevel"/>
    <w:tmpl w:val="3B5A4D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sz w:val="24"/>
      </w:rPr>
    </w:lvl>
    <w:lvl w:ilvl="1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6" w15:restartNumberingAfterBreak="0">
    <w:nsid w:val="299E4B3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9A96892"/>
    <w:multiLevelType w:val="multilevel"/>
    <w:tmpl w:val="5D560E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3A56C9"/>
    <w:multiLevelType w:val="multilevel"/>
    <w:tmpl w:val="3B5A4D36"/>
    <w:numStyleLink w:val="a1"/>
  </w:abstractNum>
  <w:abstractNum w:abstractNumId="19" w15:restartNumberingAfterBreak="0">
    <w:nsid w:val="437F22BD"/>
    <w:multiLevelType w:val="multilevel"/>
    <w:tmpl w:val="7A1C09D6"/>
    <w:numStyleLink w:val="11"/>
  </w:abstractNum>
  <w:abstractNum w:abstractNumId="20" w15:restartNumberingAfterBreak="0">
    <w:nsid w:val="522D53C1"/>
    <w:multiLevelType w:val="hybridMultilevel"/>
    <w:tmpl w:val="E31E9D5A"/>
    <w:lvl w:ilvl="0" w:tplc="2FF89286">
      <w:start w:val="1"/>
      <w:numFmt w:val="bullet"/>
      <w:pStyle w:val="a2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B9371E"/>
    <w:multiLevelType w:val="multilevel"/>
    <w:tmpl w:val="7A1C09D6"/>
    <w:numStyleLink w:val="11"/>
  </w:abstractNum>
  <w:abstractNum w:abstractNumId="22" w15:restartNumberingAfterBreak="0">
    <w:nsid w:val="5BFA4ACE"/>
    <w:multiLevelType w:val="multilevel"/>
    <w:tmpl w:val="7A1C09D6"/>
    <w:styleLink w:val="1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5FF057F1"/>
    <w:multiLevelType w:val="multilevel"/>
    <w:tmpl w:val="7A1C09D6"/>
    <w:numStyleLink w:val="11"/>
  </w:abstractNum>
  <w:abstractNum w:abstractNumId="24" w15:restartNumberingAfterBreak="0">
    <w:nsid w:val="67D81FDD"/>
    <w:multiLevelType w:val="hybridMultilevel"/>
    <w:tmpl w:val="5D560E00"/>
    <w:lvl w:ilvl="0" w:tplc="72A47EAC">
      <w:start w:val="1"/>
      <w:numFmt w:val="decimal"/>
      <w:pStyle w:val="a3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A854A7"/>
    <w:multiLevelType w:val="multilevel"/>
    <w:tmpl w:val="3B5A4D36"/>
    <w:numStyleLink w:val="a1"/>
  </w:abstractNum>
  <w:abstractNum w:abstractNumId="26" w15:restartNumberingAfterBreak="0">
    <w:nsid w:val="704C5889"/>
    <w:multiLevelType w:val="multilevel"/>
    <w:tmpl w:val="3B5A4D36"/>
    <w:numStyleLink w:val="a1"/>
  </w:abstractNum>
  <w:abstractNum w:abstractNumId="27" w15:restartNumberingAfterBreak="0">
    <w:nsid w:val="76FD0CCA"/>
    <w:multiLevelType w:val="multilevel"/>
    <w:tmpl w:val="3B5A4D36"/>
    <w:numStyleLink w:val="a1"/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3"/>
  </w:num>
  <w:num w:numId="13">
    <w:abstractNumId w:val="20"/>
  </w:num>
  <w:num w:numId="14">
    <w:abstractNumId w:val="24"/>
  </w:num>
  <w:num w:numId="15">
    <w:abstractNumId w:val="24"/>
    <w:lvlOverride w:ilvl="0">
      <w:startOverride w:val="1"/>
    </w:lvlOverride>
  </w:num>
  <w:num w:numId="16">
    <w:abstractNumId w:val="24"/>
  </w:num>
  <w:num w:numId="17">
    <w:abstractNumId w:val="24"/>
  </w:num>
  <w:num w:numId="18">
    <w:abstractNumId w:val="24"/>
  </w:num>
  <w:num w:numId="19">
    <w:abstractNumId w:val="24"/>
    <w:lvlOverride w:ilvl="0">
      <w:startOverride w:val="1"/>
    </w:lvlOverride>
  </w:num>
  <w:num w:numId="20">
    <w:abstractNumId w:val="24"/>
  </w:num>
  <w:num w:numId="21">
    <w:abstractNumId w:val="24"/>
    <w:lvlOverride w:ilvl="0">
      <w:startOverride w:val="1"/>
    </w:lvlOverride>
  </w:num>
  <w:num w:numId="22">
    <w:abstractNumId w:val="24"/>
  </w:num>
  <w:num w:numId="23">
    <w:abstractNumId w:val="24"/>
    <w:lvlOverride w:ilvl="0">
      <w:startOverride w:val="1"/>
    </w:lvlOverride>
  </w:num>
  <w:num w:numId="24">
    <w:abstractNumId w:val="24"/>
  </w:num>
  <w:num w:numId="25">
    <w:abstractNumId w:val="17"/>
  </w:num>
  <w:num w:numId="26">
    <w:abstractNumId w:val="22"/>
  </w:num>
  <w:num w:numId="27">
    <w:abstractNumId w:val="21"/>
  </w:num>
  <w:num w:numId="28">
    <w:abstractNumId w:val="16"/>
  </w:num>
  <w:num w:numId="29">
    <w:abstractNumId w:val="19"/>
  </w:num>
  <w:num w:numId="30">
    <w:abstractNumId w:val="12"/>
  </w:num>
  <w:num w:numId="31">
    <w:abstractNumId w:val="10"/>
  </w:num>
  <w:num w:numId="32">
    <w:abstractNumId w:val="26"/>
  </w:num>
  <w:num w:numId="33">
    <w:abstractNumId w:val="18"/>
  </w:num>
  <w:num w:numId="34">
    <w:abstractNumId w:val="25"/>
  </w:num>
  <w:num w:numId="35">
    <w:abstractNumId w:val="27"/>
  </w:num>
  <w:num w:numId="36">
    <w:abstractNumId w:val="14"/>
  </w:num>
  <w:num w:numId="37">
    <w:abstractNumId w:val="15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QyNzc0sjQ2NzAxMrRU0lEKTi0uzszPAykwNKgFANA2MbctAAAA"/>
  </w:docVars>
  <w:rsids>
    <w:rsidRoot w:val="007F78C2"/>
    <w:rsid w:val="000010AB"/>
    <w:rsid w:val="00010158"/>
    <w:rsid w:val="00062D73"/>
    <w:rsid w:val="00070AEE"/>
    <w:rsid w:val="00083333"/>
    <w:rsid w:val="000D4A19"/>
    <w:rsid w:val="000E3913"/>
    <w:rsid w:val="00196A98"/>
    <w:rsid w:val="001B3B2D"/>
    <w:rsid w:val="001D6CEC"/>
    <w:rsid w:val="001E0D40"/>
    <w:rsid w:val="00254DE8"/>
    <w:rsid w:val="0026023A"/>
    <w:rsid w:val="00263BF4"/>
    <w:rsid w:val="002F486C"/>
    <w:rsid w:val="003018FB"/>
    <w:rsid w:val="00315F88"/>
    <w:rsid w:val="00361158"/>
    <w:rsid w:val="003B25C0"/>
    <w:rsid w:val="003C1A9E"/>
    <w:rsid w:val="003F1538"/>
    <w:rsid w:val="00444832"/>
    <w:rsid w:val="0049417E"/>
    <w:rsid w:val="00495699"/>
    <w:rsid w:val="004A11C5"/>
    <w:rsid w:val="004B252E"/>
    <w:rsid w:val="004D26D2"/>
    <w:rsid w:val="00516C98"/>
    <w:rsid w:val="0053027A"/>
    <w:rsid w:val="00533933"/>
    <w:rsid w:val="00565052"/>
    <w:rsid w:val="005D184F"/>
    <w:rsid w:val="00621C3E"/>
    <w:rsid w:val="0067151E"/>
    <w:rsid w:val="0069719A"/>
    <w:rsid w:val="00744ED6"/>
    <w:rsid w:val="00754606"/>
    <w:rsid w:val="0077106B"/>
    <w:rsid w:val="007A7D6C"/>
    <w:rsid w:val="007F78C2"/>
    <w:rsid w:val="008016F4"/>
    <w:rsid w:val="008338CF"/>
    <w:rsid w:val="008A2EFA"/>
    <w:rsid w:val="008C3461"/>
    <w:rsid w:val="008F1E3E"/>
    <w:rsid w:val="00930DED"/>
    <w:rsid w:val="00931F85"/>
    <w:rsid w:val="009C58C6"/>
    <w:rsid w:val="00A3255C"/>
    <w:rsid w:val="00A569CF"/>
    <w:rsid w:val="00AE657D"/>
    <w:rsid w:val="00AF11D9"/>
    <w:rsid w:val="00C172F8"/>
    <w:rsid w:val="00C34A14"/>
    <w:rsid w:val="00C4267C"/>
    <w:rsid w:val="00C81CF8"/>
    <w:rsid w:val="00D22BAA"/>
    <w:rsid w:val="00D40471"/>
    <w:rsid w:val="00D4494B"/>
    <w:rsid w:val="00D773A4"/>
    <w:rsid w:val="00D85BE4"/>
    <w:rsid w:val="00DE6DFA"/>
    <w:rsid w:val="00DF7433"/>
    <w:rsid w:val="00EA6D56"/>
    <w:rsid w:val="00EA7722"/>
    <w:rsid w:val="00EB1A02"/>
    <w:rsid w:val="00EF7BAC"/>
    <w:rsid w:val="00F604D4"/>
    <w:rsid w:val="00F77A72"/>
    <w:rsid w:val="00FA46FE"/>
    <w:rsid w:val="00FC6F0D"/>
    <w:rsid w:val="00FE190E"/>
    <w:rsid w:val="00FE29CD"/>
    <w:rsid w:val="00FF0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5D761"/>
  <w15:docId w15:val="{79C14F2E-43BB-4301-A3DF-983FA3F96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4">
    <w:name w:val="Normal"/>
    <w:qFormat/>
    <w:rsid w:val="004B252E"/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a8">
    <w:name w:val="Основной текст статьи"/>
    <w:basedOn w:val="a4"/>
    <w:qFormat/>
    <w:rsid w:val="00931F85"/>
    <w:pPr>
      <w:ind w:firstLine="567"/>
      <w:jc w:val="both"/>
    </w:pPr>
  </w:style>
  <w:style w:type="paragraph" w:customStyle="1" w:styleId="a9">
    <w:name w:val="Заголовок статьи"/>
    <w:basedOn w:val="a4"/>
    <w:qFormat/>
    <w:rsid w:val="00516C98"/>
    <w:pPr>
      <w:jc w:val="center"/>
    </w:pPr>
    <w:rPr>
      <w:b/>
      <w:caps/>
    </w:rPr>
  </w:style>
  <w:style w:type="paragraph" w:customStyle="1" w:styleId="aa">
    <w:name w:val="УДК"/>
    <w:basedOn w:val="a9"/>
    <w:next w:val="a9"/>
    <w:qFormat/>
    <w:rsid w:val="00516C98"/>
    <w:pPr>
      <w:jc w:val="left"/>
    </w:pPr>
    <w:rPr>
      <w:b w:val="0"/>
    </w:rPr>
  </w:style>
  <w:style w:type="paragraph" w:customStyle="1" w:styleId="ab">
    <w:name w:val="Авторы"/>
    <w:basedOn w:val="a9"/>
    <w:next w:val="ac"/>
    <w:qFormat/>
    <w:rsid w:val="00516C98"/>
    <w:rPr>
      <w:caps w:val="0"/>
    </w:rPr>
  </w:style>
  <w:style w:type="paragraph" w:customStyle="1" w:styleId="ac">
    <w:name w:val="Научный руководитель"/>
    <w:basedOn w:val="ab"/>
    <w:qFormat/>
    <w:rsid w:val="00516C98"/>
  </w:style>
  <w:style w:type="paragraph" w:customStyle="1" w:styleId="ad">
    <w:name w:val="Пустая строка"/>
    <w:basedOn w:val="a8"/>
    <w:qFormat/>
    <w:rsid w:val="000E3913"/>
    <w:pPr>
      <w:ind w:firstLine="0"/>
      <w:jc w:val="center"/>
    </w:pPr>
  </w:style>
  <w:style w:type="paragraph" w:customStyle="1" w:styleId="ae">
    <w:name w:val="НИР"/>
    <w:basedOn w:val="a4"/>
    <w:next w:val="ad"/>
    <w:qFormat/>
    <w:rsid w:val="003C1A9E"/>
    <w:pPr>
      <w:jc w:val="both"/>
    </w:pPr>
  </w:style>
  <w:style w:type="paragraph" w:customStyle="1" w:styleId="af">
    <w:name w:val="Аннотация"/>
    <w:basedOn w:val="ad"/>
    <w:qFormat/>
    <w:rsid w:val="003C1A9E"/>
    <w:pPr>
      <w:jc w:val="both"/>
    </w:pPr>
    <w:rPr>
      <w:sz w:val="22"/>
    </w:rPr>
  </w:style>
  <w:style w:type="paragraph" w:customStyle="1" w:styleId="af0">
    <w:name w:val="Ключевые слова"/>
    <w:basedOn w:val="af"/>
    <w:next w:val="ad"/>
    <w:qFormat/>
    <w:rsid w:val="00062D73"/>
  </w:style>
  <w:style w:type="paragraph" w:customStyle="1" w:styleId="af1">
    <w:name w:val="Рисунок"/>
    <w:basedOn w:val="a8"/>
    <w:next w:val="af2"/>
    <w:qFormat/>
    <w:rsid w:val="000D4A19"/>
    <w:pPr>
      <w:keepNext/>
      <w:ind w:firstLine="0"/>
      <w:jc w:val="center"/>
    </w:pPr>
    <w:rPr>
      <w:sz w:val="22"/>
    </w:rPr>
  </w:style>
  <w:style w:type="paragraph" w:customStyle="1" w:styleId="af3">
    <w:name w:val="Обозначения а"/>
    <w:aliases w:val="б,в...."/>
    <w:basedOn w:val="a8"/>
    <w:next w:val="af2"/>
    <w:qFormat/>
    <w:rsid w:val="00AF11D9"/>
    <w:pPr>
      <w:keepNext/>
      <w:ind w:firstLine="0"/>
    </w:pPr>
    <w:rPr>
      <w:rFonts w:ascii="Arial" w:hAnsi="Arial"/>
      <w:sz w:val="22"/>
    </w:rPr>
  </w:style>
  <w:style w:type="paragraph" w:customStyle="1" w:styleId="af2">
    <w:name w:val="Подрисуночная подпись"/>
    <w:basedOn w:val="af3"/>
    <w:next w:val="a8"/>
    <w:qFormat/>
    <w:rsid w:val="000D4A19"/>
    <w:pPr>
      <w:jc w:val="center"/>
    </w:pPr>
  </w:style>
  <w:style w:type="table" w:styleId="af4">
    <w:name w:val="Table Grid"/>
    <w:basedOn w:val="a6"/>
    <w:uiPriority w:val="39"/>
    <w:rsid w:val="00AF11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5">
    <w:name w:val="Заголовок таблицы"/>
    <w:basedOn w:val="af2"/>
    <w:qFormat/>
    <w:rsid w:val="00754606"/>
    <w:pPr>
      <w:spacing w:before="120" w:after="120"/>
      <w:jc w:val="right"/>
    </w:pPr>
  </w:style>
  <w:style w:type="paragraph" w:styleId="af6">
    <w:name w:val="header"/>
    <w:basedOn w:val="a4"/>
    <w:link w:val="af7"/>
    <w:uiPriority w:val="99"/>
    <w:unhideWhenUsed/>
    <w:rsid w:val="00196A98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5"/>
    <w:link w:val="af6"/>
    <w:uiPriority w:val="99"/>
    <w:rsid w:val="00196A98"/>
  </w:style>
  <w:style w:type="paragraph" w:styleId="af8">
    <w:name w:val="envelope address"/>
    <w:basedOn w:val="a4"/>
    <w:uiPriority w:val="99"/>
    <w:unhideWhenUsed/>
    <w:rsid w:val="00196A98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table" w:customStyle="1" w:styleId="af9">
    <w:name w:val="Таблица основной"/>
    <w:basedOn w:val="a6"/>
    <w:uiPriority w:val="99"/>
    <w:rsid w:val="004D26D2"/>
    <w:pPr>
      <w:jc w:val="center"/>
    </w:pPr>
    <w:rPr>
      <w:b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тиль1"/>
    <w:basedOn w:val="a6"/>
    <w:uiPriority w:val="99"/>
    <w:rsid w:val="00754606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customStyle="1" w:styleId="a2">
    <w:name w:val="Маркированный список статьи"/>
    <w:basedOn w:val="a8"/>
    <w:qFormat/>
    <w:rsid w:val="008C3461"/>
    <w:pPr>
      <w:numPr>
        <w:numId w:val="13"/>
      </w:numPr>
      <w:ind w:left="397" w:hanging="397"/>
    </w:pPr>
  </w:style>
  <w:style w:type="paragraph" w:styleId="a0">
    <w:name w:val="List Bullet"/>
    <w:basedOn w:val="a4"/>
    <w:uiPriority w:val="99"/>
    <w:unhideWhenUsed/>
    <w:rsid w:val="004B252E"/>
    <w:pPr>
      <w:numPr>
        <w:numId w:val="1"/>
      </w:numPr>
      <w:contextualSpacing/>
    </w:pPr>
  </w:style>
  <w:style w:type="paragraph" w:customStyle="1" w:styleId="a3">
    <w:name w:val="Нумерованный список статьи"/>
    <w:basedOn w:val="a8"/>
    <w:qFormat/>
    <w:rsid w:val="00621C3E"/>
    <w:pPr>
      <w:numPr>
        <w:numId w:val="22"/>
      </w:numPr>
    </w:pPr>
  </w:style>
  <w:style w:type="paragraph" w:styleId="a">
    <w:name w:val="List Number"/>
    <w:basedOn w:val="a4"/>
    <w:uiPriority w:val="99"/>
    <w:unhideWhenUsed/>
    <w:rsid w:val="00621C3E"/>
    <w:pPr>
      <w:numPr>
        <w:numId w:val="6"/>
      </w:numPr>
      <w:contextualSpacing/>
    </w:pPr>
  </w:style>
  <w:style w:type="numbering" w:customStyle="1" w:styleId="11">
    <w:name w:val="Нумерованный список 11"/>
    <w:uiPriority w:val="99"/>
    <w:rsid w:val="0049417E"/>
    <w:pPr>
      <w:numPr>
        <w:numId w:val="26"/>
      </w:numPr>
    </w:pPr>
  </w:style>
  <w:style w:type="paragraph" w:styleId="afa">
    <w:name w:val="List Paragraph"/>
    <w:basedOn w:val="a4"/>
    <w:uiPriority w:val="34"/>
    <w:qFormat/>
    <w:rsid w:val="00070AEE"/>
    <w:pPr>
      <w:ind w:left="720"/>
      <w:contextualSpacing/>
    </w:pPr>
  </w:style>
  <w:style w:type="numbering" w:customStyle="1" w:styleId="a1">
    <w:name w:val="Двууровневый список"/>
    <w:uiPriority w:val="99"/>
    <w:rsid w:val="00070AEE"/>
    <w:pPr>
      <w:numPr>
        <w:numId w:val="31"/>
      </w:numPr>
    </w:pPr>
  </w:style>
  <w:style w:type="paragraph" w:customStyle="1" w:styleId="afb">
    <w:name w:val="Формула с номером"/>
    <w:basedOn w:val="a8"/>
    <w:next w:val="a8"/>
    <w:qFormat/>
    <w:rsid w:val="008338CF"/>
    <w:pPr>
      <w:tabs>
        <w:tab w:val="right" w:pos="9639"/>
      </w:tabs>
    </w:pPr>
  </w:style>
  <w:style w:type="paragraph" w:styleId="HTML">
    <w:name w:val="HTML Address"/>
    <w:basedOn w:val="a4"/>
    <w:link w:val="HTML0"/>
    <w:uiPriority w:val="99"/>
    <w:unhideWhenUsed/>
    <w:rsid w:val="008338CF"/>
    <w:rPr>
      <w:i/>
      <w:iCs/>
    </w:rPr>
  </w:style>
  <w:style w:type="character" w:customStyle="1" w:styleId="HTML0">
    <w:name w:val="Адрес HTML Знак"/>
    <w:basedOn w:val="a5"/>
    <w:link w:val="HTML"/>
    <w:uiPriority w:val="99"/>
    <w:rsid w:val="008338CF"/>
    <w:rPr>
      <w:i/>
      <w:iCs/>
    </w:rPr>
  </w:style>
  <w:style w:type="paragraph" w:styleId="afc">
    <w:name w:val="Balloon Text"/>
    <w:basedOn w:val="a4"/>
    <w:link w:val="afd"/>
    <w:uiPriority w:val="99"/>
    <w:semiHidden/>
    <w:unhideWhenUsed/>
    <w:rsid w:val="003C1A9E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5"/>
    <w:link w:val="afc"/>
    <w:uiPriority w:val="99"/>
    <w:semiHidden/>
    <w:rsid w:val="003C1A9E"/>
    <w:rPr>
      <w:rFonts w:ascii="Tahoma" w:hAnsi="Tahoma" w:cs="Tahoma"/>
      <w:sz w:val="16"/>
      <w:szCs w:val="16"/>
    </w:rPr>
  </w:style>
  <w:style w:type="character" w:styleId="afe">
    <w:name w:val="Hyperlink"/>
    <w:basedOn w:val="a5"/>
    <w:uiPriority w:val="99"/>
    <w:unhideWhenUsed/>
    <w:rsid w:val="00D22B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77;&#1088;&#1086;&#1087;&#1088;&#1080;&#1103;&#1090;&#1080;&#1103;\7_&#1042;&#1050;&#1052;&#1059;_2018\&#1057;&#1073;&#1086;&#1088;&#1085;&#1080;&#1082;%20&#1090;&#1088;&#1091;&#1076;&#1086;&#1074;\&#1058;&#1088;&#1077;&#1073;&#1086;&#1074;&#1072;&#1085;&#1080;&#1103;%20&#1082;%20&#1089;&#1090;&#1072;&#1090;&#1100;&#1103;&#1084;\Shablon_KMU_2018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2C1CB0-BE9E-4F5B-A72B-028814DBA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Shablon_KMU_2018.dotx</Template>
  <TotalTime>18</TotalTime>
  <Pages>3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Точилина</dc:creator>
  <cp:lastModifiedBy>oleg</cp:lastModifiedBy>
  <cp:revision>2</cp:revision>
  <dcterms:created xsi:type="dcterms:W3CDTF">2020-02-11T11:31:00Z</dcterms:created>
  <dcterms:modified xsi:type="dcterms:W3CDTF">2020-02-11T11:31:00Z</dcterms:modified>
</cp:coreProperties>
</file>